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C2" w:rsidRPr="00A3739E" w:rsidRDefault="001768C2" w:rsidP="001768C2">
      <w:pPr>
        <w:jc w:val="both"/>
        <w:rPr>
          <w:rFonts w:ascii="Arial" w:hAnsi="Arial" w:cs="Arial"/>
          <w:b/>
          <w:sz w:val="18"/>
          <w:szCs w:val="18"/>
        </w:rPr>
      </w:pPr>
    </w:p>
    <w:p w:rsidR="0070761A" w:rsidRPr="00A3739E" w:rsidRDefault="0070761A" w:rsidP="0070761A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t>Типовая форма доверенности на помещение груза на склад ООО «Москва Карго»</w:t>
      </w:r>
    </w:p>
    <w:p w:rsidR="001768C2" w:rsidRPr="00A3739E" w:rsidRDefault="0070761A" w:rsidP="0070761A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 xml:space="preserve"> </w:t>
      </w:r>
      <w:r w:rsidR="001768C2" w:rsidRPr="00A3739E">
        <w:rPr>
          <w:rFonts w:ascii="Arial" w:hAnsi="Arial" w:cs="Arial"/>
          <w:b/>
          <w:sz w:val="18"/>
          <w:szCs w:val="18"/>
        </w:rPr>
        <w:t>(от организации на организацию)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1F5239" w:rsidRPr="001F5239" w:rsidRDefault="001F5239" w:rsidP="001F523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Фирменный бланк Клиента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(с указанием наименования, место нахождения, ИНН, КПП, контактного телефона)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ДОВЕРЕННОСТЬ № ________________________________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                                   (регистрационный номер доверенности)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__________________________________________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(место </w:t>
      </w:r>
      <w:proofErr w:type="gramStart"/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выдачи)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proofErr w:type="gramEnd"/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 (дата выдачи)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Организация ___________________________ (Доверитель), место нахождения: _____________________________________, ОГРН _______________, ИНН ______________, в лице ___________________, действующего на основании _____________, доверяет организации _________________________________________________________, место нахождения: _____________________________________, ОГРН _______________, ИНН ______________, 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право на помещение </w:t>
      </w:r>
      <w:r w:rsidR="00101227"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груза,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находящегося во владении у Доверителя на законном основании, на склад ООО «Москва Карго» на хранение для последующей доставки на борт воздушного судна с полномочиями на: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в отдел бронирования ООО «Москва Карго» полного комплекта товаросопроводительных документов, а также документов, подтверждающих полномочия грузоотправителя;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заявления о приеме на хранение или заявки на бронирование;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материального пропуска для въезда транспортного средства на территорию ООО «Москва Карго»;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передачу экземпляров грузовой авианакладной для перевозчика и грузополучателя, оформленных в соответствии с требованиями Резолюции 600 </w:t>
      </w:r>
      <w:r w:rsidRPr="001F5239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IATA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 отдел продаж ООО «Москва Карго»;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нанесение перевозочной, специальной и отправительской маркировки на каждое место груза;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оплату услуг ООО «Москва </w:t>
      </w:r>
      <w:r w:rsidR="00101227"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наличными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денежными средствами и дачу распоряжений о списании с авансовых средств Доверителя платежей за работы и услуги ООО «Москва Карго», подписание от имени Доверителя актов сдачи-приемки выполненных работ/оказанных услуг, а также получение в ООО «Москва </w:t>
      </w:r>
      <w:r w:rsidR="00101227"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счетов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-фактур и иных документов в отношении груза;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прохождение формальностей, связанных с получением разрешений органов государственного контроля для помещения груза на склад для последующей отправки груза за границу; таможенное оформление груза;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помещение грузов на склад ООО «Москва Карго»;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обеспечение погрузочно-разгрузочных работ;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груза для проведения досмотра в целях обеспечения авиационной безопасности;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оформление и подписание иных документов в целях передачи груза на склад ООО «Москва Карго», 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а также выполнение всех обязанностей грузоотправителя, которые установлены действующим законодательством Российской Федерации и международным нормами и правилами.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Доверенность выдана ____________________________________ (дата выдачи) сроком на __________________, без права передоверия/с правом последующего передоверия.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_______________________________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(должность руководителя </w:t>
      </w:r>
      <w:proofErr w:type="gramStart"/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организации)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proofErr w:type="gramEnd"/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>(подпись)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(расшифровка подписи)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i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lang w:eastAsia="ru-RU"/>
        </w:rPr>
        <w:t>М.П.</w:t>
      </w:r>
    </w:p>
    <w:p w:rsidR="001F5239" w:rsidRPr="001F5239" w:rsidRDefault="001F5239" w:rsidP="001F5239">
      <w:pPr>
        <w:pBdr>
          <w:bottom w:val="single" w:sz="12" w:space="1" w:color="auto"/>
        </w:pBd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* </w:t>
      </w:r>
      <w:r w:rsidRPr="001F5239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47096A" w:rsidRDefault="0047096A"/>
    <w:p w:rsidR="001768C2" w:rsidRDefault="001768C2"/>
    <w:p w:rsidR="001768C2" w:rsidRDefault="001768C2"/>
    <w:p w:rsidR="001768C2" w:rsidRPr="00A3739E" w:rsidRDefault="001768C2" w:rsidP="001768C2">
      <w:pPr>
        <w:jc w:val="both"/>
        <w:rPr>
          <w:rFonts w:ascii="Arial" w:hAnsi="Arial" w:cs="Arial"/>
          <w:b/>
          <w:sz w:val="18"/>
          <w:szCs w:val="18"/>
        </w:rPr>
      </w:pP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t>Типовая форма доверенности на получение груза со склада ООО «Москва Карго»</w:t>
      </w:r>
    </w:p>
    <w:p w:rsidR="001768C2" w:rsidRPr="00A3739E" w:rsidRDefault="001768C2" w:rsidP="001768C2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>(от организации на организацию)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40EE3" w:rsidRPr="00065AD8" w:rsidRDefault="00440EE3" w:rsidP="00440EE3">
      <w:pPr>
        <w:pStyle w:val="1"/>
        <w:jc w:val="center"/>
        <w:rPr>
          <w:rFonts w:ascii="Arial Narrow" w:hAnsi="Arial Narrow"/>
          <w:b/>
          <w:bCs/>
          <w:sz w:val="20"/>
          <w:szCs w:val="20"/>
        </w:rPr>
      </w:pPr>
      <w:r w:rsidRPr="00065AD8">
        <w:rPr>
          <w:rFonts w:ascii="Arial Narrow" w:hAnsi="Arial Narrow"/>
          <w:b/>
          <w:bCs/>
          <w:sz w:val="20"/>
          <w:szCs w:val="20"/>
        </w:rPr>
        <w:t>Фирменный бланк Клиента</w:t>
      </w:r>
    </w:p>
    <w:p w:rsidR="00440EE3" w:rsidRPr="001E21BC" w:rsidRDefault="00440EE3" w:rsidP="00440EE3">
      <w:pPr>
        <w:jc w:val="center"/>
        <w:rPr>
          <w:rFonts w:ascii="Arial Narrow" w:hAnsi="Arial Narrow"/>
          <w:i/>
          <w:sz w:val="18"/>
          <w:szCs w:val="18"/>
        </w:rPr>
      </w:pPr>
      <w:r w:rsidRPr="001E21BC" w:rsidDel="005A77F2">
        <w:rPr>
          <w:rFonts w:ascii="Arial Narrow" w:hAnsi="Arial Narrow"/>
          <w:i/>
          <w:sz w:val="18"/>
          <w:szCs w:val="18"/>
        </w:rPr>
        <w:t xml:space="preserve"> </w:t>
      </w:r>
      <w:r w:rsidRPr="001E21BC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>
        <w:rPr>
          <w:rFonts w:ascii="Arial Narrow" w:hAnsi="Arial Narrow"/>
          <w:i/>
          <w:sz w:val="18"/>
          <w:szCs w:val="18"/>
        </w:rPr>
        <w:t xml:space="preserve">о </w:t>
      </w:r>
      <w:r w:rsidRPr="001E21BC">
        <w:rPr>
          <w:rFonts w:ascii="Arial Narrow" w:hAnsi="Arial Narrow"/>
          <w:i/>
          <w:sz w:val="18"/>
          <w:szCs w:val="18"/>
        </w:rPr>
        <w:t>нахождения, ИНН, КПП, контактного телефона)</w:t>
      </w:r>
    </w:p>
    <w:p w:rsidR="00440EE3" w:rsidRPr="00065AD8" w:rsidRDefault="00440EE3" w:rsidP="00440EE3">
      <w:pPr>
        <w:jc w:val="center"/>
        <w:rPr>
          <w:rFonts w:ascii="Arial Narrow" w:hAnsi="Arial Narrow"/>
          <w:b/>
          <w:sz w:val="20"/>
          <w:szCs w:val="20"/>
        </w:rPr>
      </w:pPr>
    </w:p>
    <w:p w:rsidR="00440EE3" w:rsidRPr="00065AD8" w:rsidRDefault="00440EE3" w:rsidP="00440EE3">
      <w:pPr>
        <w:jc w:val="center"/>
        <w:rPr>
          <w:rFonts w:ascii="Arial Narrow" w:hAnsi="Arial Narrow"/>
          <w:b/>
          <w:sz w:val="20"/>
          <w:szCs w:val="20"/>
        </w:rPr>
      </w:pPr>
      <w:r w:rsidRPr="00065AD8">
        <w:rPr>
          <w:rFonts w:ascii="Arial Narrow" w:hAnsi="Arial Narrow"/>
          <w:b/>
          <w:sz w:val="20"/>
          <w:szCs w:val="20"/>
        </w:rPr>
        <w:t>ДОВЕРЕННОСТЬ № ________________________________</w:t>
      </w:r>
    </w:p>
    <w:p w:rsidR="00440EE3" w:rsidRPr="001E21BC" w:rsidRDefault="00440EE3" w:rsidP="00440EE3">
      <w:pPr>
        <w:jc w:val="center"/>
        <w:rPr>
          <w:rFonts w:ascii="Arial Narrow" w:hAnsi="Arial Narrow"/>
          <w:i/>
          <w:sz w:val="18"/>
          <w:szCs w:val="18"/>
        </w:rPr>
      </w:pPr>
      <w:r w:rsidRPr="001E21BC">
        <w:rPr>
          <w:rFonts w:ascii="Arial Narrow" w:hAnsi="Arial Narrow"/>
          <w:i/>
          <w:sz w:val="18"/>
          <w:szCs w:val="18"/>
        </w:rPr>
        <w:t xml:space="preserve">                                       (регистрационный номер доверенности)</w:t>
      </w:r>
    </w:p>
    <w:p w:rsidR="00440EE3" w:rsidRPr="00065AD8" w:rsidRDefault="00440EE3" w:rsidP="00440EE3">
      <w:pPr>
        <w:rPr>
          <w:rFonts w:ascii="Arial Narrow" w:hAnsi="Arial Narrow"/>
          <w:sz w:val="20"/>
          <w:szCs w:val="20"/>
        </w:rPr>
      </w:pPr>
      <w:r w:rsidRPr="00065AD8">
        <w:rPr>
          <w:rFonts w:ascii="Arial Narrow" w:hAnsi="Arial Narrow"/>
          <w:sz w:val="20"/>
          <w:szCs w:val="20"/>
        </w:rPr>
        <w:t>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>__________________________________________</w:t>
      </w:r>
    </w:p>
    <w:p w:rsidR="00440EE3" w:rsidRPr="001E21BC" w:rsidRDefault="00440EE3" w:rsidP="00440EE3">
      <w:pPr>
        <w:rPr>
          <w:rFonts w:ascii="Arial Narrow" w:hAnsi="Arial Narrow"/>
          <w:i/>
          <w:sz w:val="18"/>
          <w:szCs w:val="18"/>
        </w:rPr>
      </w:pPr>
      <w:r w:rsidRPr="001E21BC">
        <w:rPr>
          <w:rFonts w:ascii="Arial Narrow" w:hAnsi="Arial Narrow"/>
          <w:i/>
          <w:sz w:val="18"/>
          <w:szCs w:val="18"/>
        </w:rPr>
        <w:t xml:space="preserve">    (место </w:t>
      </w:r>
      <w:proofErr w:type="gramStart"/>
      <w:r w:rsidRPr="001E21BC">
        <w:rPr>
          <w:rFonts w:ascii="Arial Narrow" w:hAnsi="Arial Narrow"/>
          <w:i/>
          <w:sz w:val="18"/>
          <w:szCs w:val="18"/>
        </w:rPr>
        <w:t>выдачи)</w:t>
      </w:r>
      <w:r w:rsidRPr="001E21BC">
        <w:rPr>
          <w:rFonts w:ascii="Arial Narrow" w:hAnsi="Arial Narrow"/>
          <w:i/>
          <w:sz w:val="18"/>
          <w:szCs w:val="18"/>
        </w:rPr>
        <w:tab/>
      </w:r>
      <w:proofErr w:type="gramEnd"/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  <w:t xml:space="preserve">   </w:t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 xml:space="preserve">    (дата выдачи)</w:t>
      </w:r>
    </w:p>
    <w:p w:rsidR="00440EE3" w:rsidRPr="00065AD8" w:rsidRDefault="00440EE3" w:rsidP="00440EE3">
      <w:pPr>
        <w:rPr>
          <w:rFonts w:ascii="Arial Narrow" w:hAnsi="Arial Narrow"/>
          <w:sz w:val="20"/>
          <w:szCs w:val="20"/>
        </w:rPr>
      </w:pPr>
    </w:p>
    <w:p w:rsidR="00440EE3" w:rsidRDefault="00440EE3" w:rsidP="00440EE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Организация </w:t>
      </w:r>
      <w:r w:rsidRPr="00065AD8">
        <w:rPr>
          <w:rFonts w:ascii="Arial Narrow" w:hAnsi="Arial Narrow"/>
          <w:sz w:val="20"/>
          <w:szCs w:val="20"/>
        </w:rPr>
        <w:t>_____________</w:t>
      </w:r>
      <w:r>
        <w:rPr>
          <w:rFonts w:ascii="Arial Narrow" w:hAnsi="Arial Narrow"/>
          <w:sz w:val="20"/>
          <w:szCs w:val="20"/>
        </w:rPr>
        <w:t>______________ (Доверитель)</w:t>
      </w:r>
      <w:r w:rsidRPr="00065AD8">
        <w:rPr>
          <w:rFonts w:ascii="Arial Narrow" w:hAnsi="Arial Narrow"/>
          <w:sz w:val="20"/>
          <w:szCs w:val="20"/>
        </w:rPr>
        <w:t>, место нахождения: ________</w:t>
      </w:r>
      <w:r>
        <w:rPr>
          <w:rFonts w:ascii="Arial Narrow" w:hAnsi="Arial Narrow"/>
          <w:sz w:val="20"/>
          <w:szCs w:val="20"/>
        </w:rPr>
        <w:t>________</w:t>
      </w:r>
      <w:r w:rsidRPr="00065AD8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</w:t>
      </w:r>
      <w:r w:rsidRPr="00065AD8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>_</w:t>
      </w:r>
      <w:r w:rsidRPr="00065AD8">
        <w:rPr>
          <w:rFonts w:ascii="Arial Narrow" w:hAnsi="Arial Narrow"/>
          <w:sz w:val="20"/>
          <w:szCs w:val="20"/>
        </w:rPr>
        <w:t>___________, ОГРН _______________, ИНН ______________, в лице ___________________, действующего на о</w:t>
      </w:r>
      <w:r>
        <w:rPr>
          <w:rFonts w:ascii="Arial Narrow" w:hAnsi="Arial Narrow"/>
          <w:sz w:val="20"/>
          <w:szCs w:val="20"/>
        </w:rPr>
        <w:t>сновании _____________</w:t>
      </w:r>
      <w:r w:rsidRPr="00065AD8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д</w:t>
      </w:r>
      <w:r w:rsidRPr="00065AD8">
        <w:rPr>
          <w:rFonts w:ascii="Arial Narrow" w:hAnsi="Arial Narrow"/>
          <w:sz w:val="20"/>
          <w:szCs w:val="20"/>
        </w:rPr>
        <w:t>оверяет</w:t>
      </w:r>
      <w:r>
        <w:rPr>
          <w:rFonts w:ascii="Arial Narrow" w:hAnsi="Arial Narrow"/>
          <w:sz w:val="20"/>
          <w:szCs w:val="20"/>
        </w:rPr>
        <w:t xml:space="preserve"> организации </w:t>
      </w:r>
      <w:r w:rsidRPr="00065AD8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</w:t>
      </w:r>
      <w:r w:rsidRPr="00065AD8">
        <w:rPr>
          <w:rFonts w:ascii="Arial Narrow" w:hAnsi="Arial Narrow"/>
          <w:sz w:val="20"/>
          <w:szCs w:val="20"/>
        </w:rPr>
        <w:t>____________</w:t>
      </w:r>
      <w:r>
        <w:rPr>
          <w:rFonts w:ascii="Arial Narrow" w:hAnsi="Arial Narrow"/>
          <w:sz w:val="20"/>
          <w:szCs w:val="20"/>
        </w:rPr>
        <w:t>_______________________</w:t>
      </w:r>
      <w:r w:rsidRPr="00065AD8">
        <w:rPr>
          <w:rFonts w:ascii="Arial Narrow" w:hAnsi="Arial Narrow"/>
          <w:sz w:val="20"/>
          <w:szCs w:val="20"/>
        </w:rPr>
        <w:t>, место нахождения: ________</w:t>
      </w:r>
      <w:r>
        <w:rPr>
          <w:rFonts w:ascii="Arial Narrow" w:hAnsi="Arial Narrow"/>
          <w:sz w:val="20"/>
          <w:szCs w:val="20"/>
        </w:rPr>
        <w:t>________</w:t>
      </w:r>
      <w:r w:rsidRPr="00065AD8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</w:t>
      </w:r>
      <w:r w:rsidRPr="00065AD8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>_</w:t>
      </w:r>
      <w:r w:rsidRPr="00065AD8">
        <w:rPr>
          <w:rFonts w:ascii="Arial Narrow" w:hAnsi="Arial Narrow"/>
          <w:sz w:val="20"/>
          <w:szCs w:val="20"/>
        </w:rPr>
        <w:t xml:space="preserve">___________, ОГРН _______________, ИНН ______________, </w:t>
      </w:r>
    </w:p>
    <w:p w:rsidR="00440EE3" w:rsidRPr="00BA081B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BA081B">
        <w:rPr>
          <w:rFonts w:ascii="Arial Narrow" w:hAnsi="Arial Narrow"/>
          <w:bCs/>
          <w:sz w:val="20"/>
          <w:szCs w:val="20"/>
        </w:rPr>
        <w:t>право на получение</w:t>
      </w:r>
      <w:r w:rsidRPr="00BA081B">
        <w:rPr>
          <w:rFonts w:ascii="Arial Narrow" w:hAnsi="Arial Narrow"/>
          <w:sz w:val="20"/>
          <w:szCs w:val="20"/>
        </w:rPr>
        <w:t xml:space="preserve"> груза, прибывшего </w:t>
      </w:r>
      <w:r>
        <w:rPr>
          <w:rFonts w:ascii="Arial Narrow" w:hAnsi="Arial Narrow"/>
          <w:sz w:val="20"/>
          <w:szCs w:val="20"/>
        </w:rPr>
        <w:t>в наш адрес</w:t>
      </w:r>
      <w:r w:rsidRPr="00BA081B">
        <w:rPr>
          <w:rFonts w:ascii="Arial Narrow" w:hAnsi="Arial Narrow"/>
          <w:sz w:val="20"/>
          <w:szCs w:val="20"/>
        </w:rPr>
        <w:t xml:space="preserve">, со склада временного хранения (СВХ)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BA081B">
        <w:rPr>
          <w:rFonts w:ascii="Arial Narrow" w:hAnsi="Arial Narrow"/>
          <w:sz w:val="20"/>
          <w:szCs w:val="20"/>
        </w:rPr>
        <w:t>с полномочиями на: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A081B">
        <w:rPr>
          <w:rFonts w:ascii="Arial Narrow" w:hAnsi="Arial Narrow"/>
          <w:sz w:val="20"/>
          <w:szCs w:val="20"/>
        </w:rPr>
        <w:t xml:space="preserve">предоставление в участок сервисного обслуживания клиентов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BA081B">
        <w:rPr>
          <w:rFonts w:ascii="Arial Narrow" w:hAnsi="Arial Narrow"/>
          <w:sz w:val="20"/>
          <w:szCs w:val="20"/>
        </w:rPr>
        <w:t>документов,</w:t>
      </w:r>
      <w:r w:rsidRPr="0072695F">
        <w:rPr>
          <w:rFonts w:ascii="Arial Narrow" w:hAnsi="Arial Narrow"/>
          <w:sz w:val="20"/>
          <w:szCs w:val="20"/>
        </w:rPr>
        <w:t xml:space="preserve"> подтверждающих полномочия на получение груза;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получение перевозочных и сопроводительных документов на участке сервисного обслуживания клиентов</w:t>
      </w:r>
      <w:r>
        <w:rPr>
          <w:rFonts w:ascii="Arial Narrow" w:hAnsi="Arial Narrow"/>
          <w:sz w:val="20"/>
          <w:szCs w:val="20"/>
        </w:rPr>
        <w:t xml:space="preserve">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материального пропуска для въезда транспортного средства на территорию</w:t>
      </w:r>
      <w:r>
        <w:rPr>
          <w:rFonts w:ascii="Arial Narrow" w:hAnsi="Arial Narrow"/>
          <w:sz w:val="20"/>
          <w:szCs w:val="20"/>
        </w:rPr>
        <w:t xml:space="preserve">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прохождение таможенных формальностей, связанных с получением разрешений таможенных органов и иных государственных контрольных органов, необходимых для получения груза с</w:t>
      </w:r>
      <w:r>
        <w:rPr>
          <w:rFonts w:ascii="Arial Narrow" w:hAnsi="Arial Narrow"/>
          <w:sz w:val="20"/>
          <w:szCs w:val="20"/>
        </w:rPr>
        <w:t xml:space="preserve"> СВХ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получение разрешений государственных контрольных органов, необходимых для получения со склада </w:t>
      </w:r>
      <w:r>
        <w:rPr>
          <w:rFonts w:ascii="Arial Narrow" w:hAnsi="Arial Narrow"/>
          <w:sz w:val="20"/>
          <w:szCs w:val="20"/>
        </w:rPr>
        <w:t xml:space="preserve">ООО «Москва </w:t>
      </w:r>
      <w:r w:rsidR="00101227">
        <w:rPr>
          <w:rFonts w:ascii="Arial Narrow" w:hAnsi="Arial Narrow"/>
          <w:sz w:val="20"/>
          <w:szCs w:val="20"/>
        </w:rPr>
        <w:t>Карго» грузов</w:t>
      </w:r>
      <w:r w:rsidRPr="0072695F">
        <w:rPr>
          <w:rFonts w:ascii="Arial Narrow" w:hAnsi="Arial Narrow"/>
          <w:sz w:val="20"/>
          <w:szCs w:val="20"/>
        </w:rPr>
        <w:t xml:space="preserve"> специальных категорий;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получение груза с участка обработки импортных грузов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под личную материальную ответственность в полном объеме на таможенный осмотр, досмотр, </w:t>
      </w:r>
      <w:r>
        <w:rPr>
          <w:rFonts w:ascii="Arial Narrow" w:hAnsi="Arial Narrow"/>
          <w:sz w:val="20"/>
          <w:szCs w:val="20"/>
        </w:rPr>
        <w:t xml:space="preserve">взятие </w:t>
      </w:r>
      <w:r w:rsidRPr="0072695F">
        <w:rPr>
          <w:rFonts w:ascii="Arial Narrow" w:hAnsi="Arial Narrow"/>
          <w:sz w:val="20"/>
          <w:szCs w:val="20"/>
        </w:rPr>
        <w:t>проб и образцов;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передачу груза на </w:t>
      </w:r>
      <w:r>
        <w:rPr>
          <w:rFonts w:ascii="Arial Narrow" w:hAnsi="Arial Narrow"/>
          <w:sz w:val="20"/>
          <w:szCs w:val="20"/>
        </w:rPr>
        <w:t>СВХ</w:t>
      </w:r>
      <w:r w:rsidRPr="0072695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после таможенного осмотра, досмотра, </w:t>
      </w:r>
      <w:r>
        <w:rPr>
          <w:rFonts w:ascii="Arial Narrow" w:hAnsi="Arial Narrow"/>
          <w:sz w:val="20"/>
          <w:szCs w:val="20"/>
        </w:rPr>
        <w:t>взятия</w:t>
      </w:r>
      <w:r w:rsidRPr="0072695F">
        <w:rPr>
          <w:rFonts w:ascii="Arial Narrow" w:hAnsi="Arial Narrow"/>
          <w:sz w:val="20"/>
          <w:szCs w:val="20"/>
        </w:rPr>
        <w:t xml:space="preserve"> проб и образцов;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оплату услуг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наличными денежными средствами и дачу распоряжений о списании с авансовых средств </w:t>
      </w:r>
      <w:r>
        <w:rPr>
          <w:rFonts w:ascii="Arial Narrow" w:hAnsi="Arial Narrow"/>
          <w:sz w:val="20"/>
          <w:szCs w:val="20"/>
        </w:rPr>
        <w:t xml:space="preserve">Доверителя </w:t>
      </w:r>
      <w:r w:rsidRPr="0072695F">
        <w:rPr>
          <w:rFonts w:ascii="Arial Narrow" w:hAnsi="Arial Narrow"/>
          <w:sz w:val="20"/>
          <w:szCs w:val="20"/>
        </w:rPr>
        <w:t>платежей за работы и услуги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 xml:space="preserve">, подписание от имени </w:t>
      </w:r>
      <w:r>
        <w:rPr>
          <w:rFonts w:ascii="Arial Narrow" w:hAnsi="Arial Narrow"/>
          <w:sz w:val="20"/>
          <w:szCs w:val="20"/>
        </w:rPr>
        <w:t>Доверителя акт</w:t>
      </w:r>
      <w:r w:rsidRPr="0072695F">
        <w:rPr>
          <w:rFonts w:ascii="Arial Narrow" w:hAnsi="Arial Narrow"/>
          <w:sz w:val="20"/>
          <w:szCs w:val="20"/>
        </w:rPr>
        <w:t xml:space="preserve">ов </w:t>
      </w:r>
      <w:r>
        <w:rPr>
          <w:rFonts w:ascii="Arial Narrow" w:hAnsi="Arial Narrow"/>
          <w:sz w:val="20"/>
          <w:szCs w:val="20"/>
        </w:rPr>
        <w:t xml:space="preserve">сдачи-приемки </w:t>
      </w:r>
      <w:r w:rsidRPr="0072695F">
        <w:rPr>
          <w:rFonts w:ascii="Arial Narrow" w:hAnsi="Arial Narrow"/>
          <w:sz w:val="20"/>
          <w:szCs w:val="20"/>
        </w:rPr>
        <w:t>выполненных работ</w:t>
      </w:r>
      <w:r>
        <w:rPr>
          <w:rFonts w:ascii="Arial Narrow" w:hAnsi="Arial Narrow"/>
          <w:sz w:val="20"/>
          <w:szCs w:val="20"/>
        </w:rPr>
        <w:t>/оказанных услуг</w:t>
      </w:r>
      <w:r w:rsidRPr="0072695F">
        <w:rPr>
          <w:rFonts w:ascii="Arial Narrow" w:hAnsi="Arial Narrow"/>
          <w:sz w:val="20"/>
          <w:szCs w:val="20"/>
        </w:rPr>
        <w:t xml:space="preserve">, а также получение в </w:t>
      </w:r>
      <w:r>
        <w:rPr>
          <w:rFonts w:ascii="Arial Narrow" w:hAnsi="Arial Narrow"/>
          <w:sz w:val="20"/>
          <w:szCs w:val="20"/>
        </w:rPr>
        <w:t xml:space="preserve">ООО «Москва </w:t>
      </w:r>
      <w:r w:rsidR="00101227">
        <w:rPr>
          <w:rFonts w:ascii="Arial Narrow" w:hAnsi="Arial Narrow"/>
          <w:sz w:val="20"/>
          <w:szCs w:val="20"/>
        </w:rPr>
        <w:t xml:space="preserve">Карго» </w:t>
      </w:r>
      <w:r w:rsidR="00101227" w:rsidRPr="0072695F">
        <w:rPr>
          <w:rFonts w:ascii="Arial Narrow" w:hAnsi="Arial Narrow"/>
          <w:sz w:val="20"/>
          <w:szCs w:val="20"/>
        </w:rPr>
        <w:t>счетов</w:t>
      </w:r>
      <w:r w:rsidRPr="0072695F">
        <w:rPr>
          <w:rFonts w:ascii="Arial Narrow" w:hAnsi="Arial Narrow"/>
          <w:sz w:val="20"/>
          <w:szCs w:val="20"/>
        </w:rPr>
        <w:t>-фактур и иных документов в отношении груз</w:t>
      </w:r>
      <w:r>
        <w:rPr>
          <w:rFonts w:ascii="Arial Narrow" w:hAnsi="Arial Narrow"/>
          <w:sz w:val="20"/>
          <w:szCs w:val="20"/>
        </w:rPr>
        <w:t>а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передачу транспортных и сопроводительных документов материально ответственному лицу участка обработки импортных грузов для оформления выдачи груза со склада;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материального пропуска для вывоза груза с территории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получение груза со склада временного хранения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обеспечение проведения погрузочно-разгрузочных работ;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предъявление материального пропуска, транспортных и сопроводительных документов на контрольно-пропускном пункте при вывозе груза с территории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и подписание иных документов в целях получения груза с</w:t>
      </w:r>
      <w:r>
        <w:rPr>
          <w:rFonts w:ascii="Arial Narrow" w:hAnsi="Arial Narrow"/>
          <w:sz w:val="20"/>
          <w:szCs w:val="20"/>
        </w:rPr>
        <w:t xml:space="preserve"> СВХ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,</w:t>
      </w:r>
    </w:p>
    <w:p w:rsidR="00440EE3" w:rsidRPr="0072695F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а также выполнение всех обязанностей грузополучателя, которые установлены действующим законодательством Российской Федерации и международным нормами и правилами.</w:t>
      </w:r>
    </w:p>
    <w:p w:rsidR="00440EE3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065AD8">
        <w:rPr>
          <w:rFonts w:ascii="Arial Narrow" w:hAnsi="Arial Narrow"/>
          <w:sz w:val="20"/>
          <w:szCs w:val="20"/>
        </w:rPr>
        <w:t xml:space="preserve">Доверенность выдана </w:t>
      </w:r>
      <w:r>
        <w:rPr>
          <w:rFonts w:ascii="Arial Narrow" w:hAnsi="Arial Narrow"/>
          <w:sz w:val="20"/>
          <w:szCs w:val="20"/>
        </w:rPr>
        <w:t xml:space="preserve">____________________________________ (дата выдачи) </w:t>
      </w:r>
      <w:r w:rsidRPr="00065AD8">
        <w:rPr>
          <w:rFonts w:ascii="Arial Narrow" w:hAnsi="Arial Narrow"/>
          <w:sz w:val="20"/>
          <w:szCs w:val="20"/>
        </w:rPr>
        <w:t xml:space="preserve">сроком на __________________, без права передоверия/с </w:t>
      </w:r>
      <w:r w:rsidR="00101227" w:rsidRPr="00065AD8">
        <w:rPr>
          <w:rFonts w:ascii="Arial Narrow" w:hAnsi="Arial Narrow"/>
          <w:sz w:val="20"/>
          <w:szCs w:val="20"/>
        </w:rPr>
        <w:t xml:space="preserve">правом </w:t>
      </w:r>
      <w:r w:rsidR="00101227">
        <w:rPr>
          <w:rFonts w:ascii="Arial Narrow" w:hAnsi="Arial Narrow"/>
          <w:sz w:val="20"/>
          <w:szCs w:val="20"/>
        </w:rPr>
        <w:t>последующего</w:t>
      </w:r>
      <w:r>
        <w:rPr>
          <w:rFonts w:ascii="Arial Narrow" w:hAnsi="Arial Narrow"/>
          <w:sz w:val="20"/>
          <w:szCs w:val="20"/>
        </w:rPr>
        <w:t xml:space="preserve"> </w:t>
      </w:r>
      <w:r w:rsidRPr="00065AD8">
        <w:rPr>
          <w:rFonts w:ascii="Arial Narrow" w:hAnsi="Arial Narrow"/>
          <w:sz w:val="20"/>
          <w:szCs w:val="20"/>
        </w:rPr>
        <w:t>передоверия.</w:t>
      </w:r>
    </w:p>
    <w:p w:rsidR="00440EE3" w:rsidRPr="00065AD8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065AD8">
        <w:rPr>
          <w:rFonts w:ascii="Arial Narrow" w:hAnsi="Arial Narrow"/>
          <w:sz w:val="20"/>
          <w:szCs w:val="20"/>
        </w:rPr>
        <w:t>_______________________________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>___________________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  <w:t>_______________________</w:t>
      </w:r>
    </w:p>
    <w:p w:rsidR="00440EE3" w:rsidRDefault="00440EE3" w:rsidP="00440EE3">
      <w:pPr>
        <w:pBdr>
          <w:bottom w:val="single" w:sz="12" w:space="1" w:color="auto"/>
        </w:pBdr>
        <w:jc w:val="both"/>
        <w:rPr>
          <w:rFonts w:ascii="Arial Narrow" w:hAnsi="Arial Narrow"/>
          <w:i/>
          <w:sz w:val="18"/>
          <w:szCs w:val="18"/>
        </w:rPr>
      </w:pPr>
      <w:r w:rsidRPr="00B3023A">
        <w:rPr>
          <w:rFonts w:ascii="Arial Narrow" w:hAnsi="Arial Narrow"/>
          <w:i/>
          <w:sz w:val="18"/>
          <w:szCs w:val="18"/>
        </w:rPr>
        <w:t xml:space="preserve">(должность руководителя </w:t>
      </w:r>
      <w:proofErr w:type="gramStart"/>
      <w:r w:rsidRPr="00B3023A">
        <w:rPr>
          <w:rFonts w:ascii="Arial Narrow" w:hAnsi="Arial Narrow"/>
          <w:i/>
          <w:sz w:val="18"/>
          <w:szCs w:val="18"/>
        </w:rPr>
        <w:t>организации)</w:t>
      </w:r>
      <w:r w:rsidRPr="00B3023A">
        <w:rPr>
          <w:rFonts w:ascii="Arial Narrow" w:hAnsi="Arial Narrow"/>
          <w:i/>
          <w:sz w:val="18"/>
          <w:szCs w:val="18"/>
        </w:rPr>
        <w:tab/>
      </w:r>
      <w:proofErr w:type="gramEnd"/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  <w:t>(подпись)</w:t>
      </w:r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 xml:space="preserve">  (расшифровка подписи)</w:t>
      </w:r>
    </w:p>
    <w:p w:rsidR="00440EE3" w:rsidRPr="000D6D66" w:rsidRDefault="00440EE3" w:rsidP="00440EE3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        </w:t>
      </w:r>
      <w:r>
        <w:rPr>
          <w:rFonts w:ascii="Arial Narrow" w:hAnsi="Arial Narrow"/>
          <w:i/>
          <w:sz w:val="18"/>
          <w:szCs w:val="18"/>
        </w:rPr>
        <w:tab/>
      </w:r>
      <w:r w:rsidRPr="000D6D66">
        <w:rPr>
          <w:rFonts w:ascii="Arial Narrow" w:hAnsi="Arial Narrow"/>
        </w:rPr>
        <w:t>М</w:t>
      </w:r>
      <w:r>
        <w:rPr>
          <w:rFonts w:ascii="Arial Narrow" w:hAnsi="Arial Narrow"/>
        </w:rPr>
        <w:t>.</w:t>
      </w:r>
      <w:r w:rsidRPr="000D6D66">
        <w:rPr>
          <w:rFonts w:ascii="Arial Narrow" w:hAnsi="Arial Narrow"/>
        </w:rPr>
        <w:t>П</w:t>
      </w:r>
      <w:r>
        <w:rPr>
          <w:rFonts w:ascii="Arial Narrow" w:hAnsi="Arial Narrow"/>
        </w:rPr>
        <w:t>.</w:t>
      </w:r>
    </w:p>
    <w:p w:rsidR="00440EE3" w:rsidRPr="0071775C" w:rsidRDefault="00440EE3" w:rsidP="00440EE3">
      <w:pPr>
        <w:jc w:val="both"/>
        <w:rPr>
          <w:rFonts w:ascii="Arial Narrow" w:hAnsi="Arial Narrow"/>
          <w:sz w:val="18"/>
          <w:szCs w:val="18"/>
        </w:rPr>
      </w:pPr>
      <w:r w:rsidRPr="00CE0CC4">
        <w:rPr>
          <w:rFonts w:ascii="Arial Narrow" w:hAnsi="Arial Narrow"/>
          <w:i/>
          <w:sz w:val="18"/>
          <w:szCs w:val="18"/>
        </w:rPr>
        <w:t xml:space="preserve">* </w:t>
      </w:r>
      <w:r w:rsidRPr="00CE0CC4">
        <w:rPr>
          <w:rFonts w:ascii="Arial Narrow" w:hAnsi="Arial Narrow"/>
          <w:bCs/>
          <w:sz w:val="18"/>
          <w:szCs w:val="18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1768C2" w:rsidRPr="00A3739E" w:rsidRDefault="001768C2" w:rsidP="001768C2">
      <w:pPr>
        <w:jc w:val="both"/>
        <w:rPr>
          <w:rFonts w:ascii="Arial" w:hAnsi="Arial" w:cs="Arial"/>
          <w:b/>
          <w:sz w:val="18"/>
          <w:szCs w:val="18"/>
        </w:rPr>
      </w:pPr>
    </w:p>
    <w:p w:rsidR="0070761A" w:rsidRPr="00A3739E" w:rsidRDefault="0070761A" w:rsidP="0070761A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lastRenderedPageBreak/>
        <w:t>Типовая форма доверенности на помещение груза на склад ООО «Москва Карго»</w:t>
      </w:r>
    </w:p>
    <w:p w:rsidR="001768C2" w:rsidRPr="00A3739E" w:rsidRDefault="0070761A" w:rsidP="0070761A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 xml:space="preserve"> </w:t>
      </w:r>
      <w:r w:rsidR="001768C2" w:rsidRPr="00A3739E">
        <w:rPr>
          <w:rFonts w:ascii="Arial" w:hAnsi="Arial" w:cs="Arial"/>
          <w:b/>
          <w:sz w:val="18"/>
          <w:szCs w:val="18"/>
        </w:rPr>
        <w:t>(от организации на физическое лицо)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40EE3" w:rsidRPr="00E61F1F" w:rsidRDefault="00440EE3" w:rsidP="00440EE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Фирменный бланк Клиента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E61F1F" w:rsidDel="005A77F2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(с указанием наименования, место нахождения, ИНН, КПП, контактного телефона)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ДОВЕРЕННОСТЬ № ________________________________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                                   (регистрационный номер доверенности)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__________________________________________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(место </w:t>
      </w:r>
      <w:proofErr w:type="gramStart"/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выдачи)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proofErr w:type="gramEnd"/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 (дата выдачи)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Организация ___________________________ (Доверитель), место нахождения: _____________________________________, ОГРН _______________, ИНН ______________, в лице ___________________, действующего на основании _____________, доверяет гр. ______________________________________________________________________________________________ </w:t>
      </w:r>
      <w:r w:rsidRPr="00E61F1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(Ф.И.О. полностью, место жительства, реквизиты документа, удостоверяющего личность).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право на помещение груза, </w:t>
      </w:r>
      <w:r w:rsidR="00101227">
        <w:rPr>
          <w:rFonts w:ascii="Arial Narrow" w:eastAsia="Times New Roman" w:hAnsi="Arial Narrow" w:cs="Times New Roman"/>
          <w:sz w:val="20"/>
          <w:szCs w:val="20"/>
          <w:lang w:eastAsia="ru-RU"/>
        </w:rPr>
        <w:t>н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аходящегося во владении у Доверителя на законном основании, на склад ООО «Москва Карго» на хранение для последующей доставки на борт воздушного судна с полномочиями на: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предъявление в отдел бронирования ООО «Москва </w:t>
      </w:r>
      <w:r w:rsidR="00101227"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полного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комплекта товаросопроводительных документов, а также документов, подтверждающих полномочия грузоотправителя;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заявления о приеме на хранение или заявки на бронирование;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материального пропуска для въезда транспортного средства на территорию ООО «Москва Карго»;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передачу экземпляров грузовой авианакладной для перевозчика и грузополучателя, оформленных в соответствии с требованиями Резолюции 600 </w:t>
      </w:r>
      <w:r w:rsidRPr="00E61F1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IATA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 отдел продаж ООО «Москва Карго»;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нанесение перевозочной, специальной и отправительской маркировки на каждое место груза;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оплату услуг ООО «Москва </w:t>
      </w:r>
      <w:r w:rsidR="00101227"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наличными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денежными средствами и дачу распоряжений о списании с авансовых средств Доверителя платежей за работы и услуги ООО «Москва Карго», подписание от имени Доверителя актов сдачи-приемки выполненных работ/оказанных услуг, а также получение в ООО «Москва </w:t>
      </w:r>
      <w:bookmarkStart w:id="0" w:name="_GoBack"/>
      <w:bookmarkEnd w:id="0"/>
      <w:r w:rsidR="00101227"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счетов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-фактур и иных документов в отношении груза;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прохождение формальностей, связанных с получением разрешений органов государственного контроля для помещения груза на склад для последующей отправки груза за границу; таможенное оформление груза;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помещение грузов на склад ООО «Москва Карго»;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обеспечение погрузочно-разгрузочных работ;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груза для проведения досмотра в целях обеспечения авиационной безопасности;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оформление и подписание иных документов в целях передачи груза на склад ООО «Москва Карго», 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а также выполнение всех обязанностей грузоотправителя, которые установлены действующим законодательством Российской Федерации и международным нормами и правилами.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Доверенность выдана ____________________________________ (дата выдачи) сроком на _________________</w:t>
      </w:r>
      <w:proofErr w:type="gramStart"/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_ ,</w:t>
      </w:r>
      <w:proofErr w:type="gramEnd"/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без права передоверия/с правом последующего передоверия.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_______________________________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(должность руководителя </w:t>
      </w:r>
      <w:proofErr w:type="gramStart"/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организации)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proofErr w:type="gramEnd"/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>(подпись)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(расшифровка подписи)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lang w:eastAsia="ru-RU"/>
        </w:rPr>
        <w:t>М.П.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E3" w:rsidRPr="00E61F1F" w:rsidRDefault="00440EE3" w:rsidP="00440EE3">
      <w:pPr>
        <w:pBdr>
          <w:bottom w:val="single" w:sz="12" w:space="1" w:color="auto"/>
        </w:pBd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* </w:t>
      </w:r>
      <w:r w:rsidRPr="00E61F1F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440EE3" w:rsidRPr="0066026D" w:rsidRDefault="00440EE3" w:rsidP="00440EE3"/>
    <w:p w:rsidR="00440EE3" w:rsidRDefault="00440EE3"/>
    <w:p w:rsidR="00440EE3" w:rsidRDefault="00440EE3"/>
    <w:p w:rsidR="001768C2" w:rsidRDefault="001768C2"/>
    <w:p w:rsidR="00440EE3" w:rsidRDefault="00440EE3"/>
    <w:p w:rsidR="001768C2" w:rsidRPr="00A3739E" w:rsidRDefault="001768C2" w:rsidP="001768C2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t>Типовая форма доверенности на получение груза со склада ООО «Москва Карго»</w:t>
      </w:r>
    </w:p>
    <w:p w:rsidR="001768C2" w:rsidRPr="00A3739E" w:rsidRDefault="001768C2" w:rsidP="001768C2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>(от организации на физическое лицо)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40EE3" w:rsidRPr="0066026D" w:rsidRDefault="00440EE3" w:rsidP="00440EE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Фирменный бланк Клиента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66026D" w:rsidDel="005A77F2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(с указанием наименования, место нахождения, ИНН, КПП, контактного телефона)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ДОВЕРЕННОСТЬ № ________________________________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                                   (регистрационный номер доверенности)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__________________________________________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(место </w:t>
      </w:r>
      <w:proofErr w:type="gramStart"/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выдачи)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proofErr w:type="gramEnd"/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 (дата выдачи)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Организация ___________________________ (Доверитель), место нахождения: _____________________________________, ОГРН _______________, ИНН ______________, в лице ___________________, действующего на основании _____________, доверяет гр. ______________________________________________________________________________________________ </w:t>
      </w:r>
      <w:r w:rsidRPr="0066026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(Ф.И.О. полностью, место жительства, реквизиты документа, удостоверяющего личность).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право на получение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груза, прибывшего в наш адрес, 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со склада временного хранения (СВХ) ООО «Москва Карго» с полномочиями на: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предоставление в участок сервисного обслуживания клиентов ООО «Москва Карго» документов, подтверждающих полномочия на получение груза;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перевозочных и сопроводительных документов на участке сервисного обслуживания клиентов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материального пропуска для въезда транспортного средства на территорию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прохождение таможенных формальностей, связанных с получением разрешений таможенных органов и иных государственных контрольных органов, необходимых для получения груза с СВХ ООО «Москва Карго»; 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разрешений государственных контрольных органов, необходимых для получения со склада ООО «Москва Карго» грузов специальных категорий;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груза с участка обработки импортных грузов ООО «Москва Карго» под личную материальную ответственность в полном объеме на таможенный осмотр, досмотр, взятие проб и образцов;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передачу груза на СВХ ООО «Москва Карго» после таможенного осмотра, досмотра, взятия проб и образцов;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оплату услуг ООО «Москва Карго» наличными денежными средствами и дачу распоряжений о списании с авансовых средств Доверителя платежей за работы и услуги ООО «Москва Карго», подписание от имени Доверителя актов сдачи-приемки выполненных работ/оказанных услуг, а также получение в ООО «Москва Карго» счетов-фактур и иных документов в отношении груза;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передачу транспортных и сопроводительных документов материально ответственному лицу участка обработки импортных грузов для оформления выдачи груза со склада;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материального пропуска для вывоза груза с территории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груза со склада временного хранения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обеспечение проведения погрузочно-разгрузочных работ;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материального пропуска, транспортных и сопроводительных документов на контрольно-пропускном пункте при вывозе груза с территории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и подписание иных документов в целях получения груза с СВХ ООО «Москва Карго»,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а также выполнение всех обязанностей грузополучателя, которые установлены действующим законодательством Российской Федерации и международным нормами и правилами.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Доверенность выдана ____________________________________ (дата выдачи) сроком на __________________, без права передоверия/с правом последующего передоверия.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_______________________________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(должность руководителя </w:t>
      </w:r>
      <w:proofErr w:type="gramStart"/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организации)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proofErr w:type="gramEnd"/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>(подпись)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(расшифровка подписи)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lang w:eastAsia="ru-RU"/>
        </w:rPr>
        <w:t>М.П.</w:t>
      </w:r>
    </w:p>
    <w:p w:rsidR="00440EE3" w:rsidRPr="0066026D" w:rsidRDefault="00440EE3" w:rsidP="00440EE3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* </w:t>
      </w:r>
      <w:r w:rsidRPr="0066026D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440EE3" w:rsidRPr="0066026D" w:rsidRDefault="00440EE3"/>
    <w:sectPr w:rsidR="00440EE3" w:rsidRPr="0066026D" w:rsidSect="001768C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C"/>
    <w:rsid w:val="00101227"/>
    <w:rsid w:val="001768C2"/>
    <w:rsid w:val="001F5239"/>
    <w:rsid w:val="00440EE3"/>
    <w:rsid w:val="0047096A"/>
    <w:rsid w:val="005A7490"/>
    <w:rsid w:val="0066026D"/>
    <w:rsid w:val="0070761A"/>
    <w:rsid w:val="007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918F-AB3F-433F-92F1-57837A2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EE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E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F266-D89A-4433-AB06-6F8DF66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9E368141.dotm</Template>
  <TotalTime>5</TotalTime>
  <Pages>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Владимир Н.</dc:creator>
  <cp:lastModifiedBy>Гаврилова Галина А.</cp:lastModifiedBy>
  <cp:revision>3</cp:revision>
  <dcterms:created xsi:type="dcterms:W3CDTF">2018-10-23T10:17:00Z</dcterms:created>
  <dcterms:modified xsi:type="dcterms:W3CDTF">2018-10-23T11:24:00Z</dcterms:modified>
</cp:coreProperties>
</file>