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0" w:rsidRDefault="00717F30">
      <w:r>
        <w:rPr>
          <w:noProof/>
          <w:lang w:eastAsia="ru-RU"/>
        </w:rPr>
        <w:drawing>
          <wp:inline distT="0" distB="0" distL="0" distR="0" wp14:anchorId="0B13C67A" wp14:editId="10B1E6BA">
            <wp:extent cx="9160042" cy="2645936"/>
            <wp:effectExtent l="0" t="0" r="3175" b="2540"/>
            <wp:docPr id="3" name="Рисунок 3" descr="H:\СОУТ\Корректировка данных на сайте\2. Отчет от 08.04.2019_сводная ведом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ОУТ\Корректировка данных на сайте\2. Отчет от 08.04.2019_сводная ведомост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r="1698"/>
                    <a:stretch/>
                  </pic:blipFill>
                  <pic:spPr bwMode="auto">
                    <a:xfrm>
                      <a:off x="0" y="0"/>
                      <a:ext cx="9161156" cy="264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78D" w:rsidRPr="00717F30" w:rsidRDefault="00717F30" w:rsidP="00717F30">
      <w:pPr>
        <w:tabs>
          <w:tab w:val="left" w:pos="2956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0D0DC488" wp14:editId="64395445">
            <wp:extent cx="9239802" cy="3449052"/>
            <wp:effectExtent l="0" t="0" r="0" b="0"/>
            <wp:docPr id="4" name="Рисунок 4" descr="H:\СОУТ\Корректировка данных на сайте\2. Отчет от 08.04.2019_Перечень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ОУТ\Корректировка данных на сайте\2. Отчет от 08.04.2019_Перечень мероприяти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4052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778D" w:rsidRPr="00717F30" w:rsidSect="0002778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8D"/>
    <w:rsid w:val="0002778D"/>
    <w:rsid w:val="00126CA3"/>
    <w:rsid w:val="007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FFC9F70F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Боргуль Дарья В.</dc:creator>
  <cp:lastModifiedBy>Боргуль Дарья В.</cp:lastModifiedBy>
  <cp:revision>2</cp:revision>
  <dcterms:created xsi:type="dcterms:W3CDTF">2020-10-08T11:21:00Z</dcterms:created>
  <dcterms:modified xsi:type="dcterms:W3CDTF">2020-10-08T11:21:00Z</dcterms:modified>
</cp:coreProperties>
</file>