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03" w:rsidRPr="00F46746" w:rsidRDefault="00CE1103" w:rsidP="00CE1103">
      <w:pPr>
        <w:rPr>
          <w:sz w:val="2"/>
          <w:szCs w:val="2"/>
        </w:rPr>
      </w:pPr>
    </w:p>
    <w:p w:rsidR="00967007" w:rsidRPr="00BC729D" w:rsidRDefault="00967007" w:rsidP="00967007">
      <w:pPr>
        <w:pStyle w:val="1"/>
        <w:jc w:val="center"/>
        <w:rPr>
          <w:rFonts w:ascii="Arial" w:hAnsi="Arial" w:cs="Arial"/>
          <w:bCs w:val="0"/>
          <w:color w:val="000000" w:themeColor="text1"/>
          <w:sz w:val="18"/>
          <w:szCs w:val="18"/>
        </w:rPr>
      </w:pPr>
      <w:r w:rsidRPr="00967007">
        <w:rPr>
          <w:rFonts w:ascii="Arial" w:hAnsi="Arial" w:cs="Arial"/>
          <w:bCs w:val="0"/>
          <w:color w:val="000000" w:themeColor="text1"/>
          <w:sz w:val="18"/>
          <w:szCs w:val="18"/>
        </w:rPr>
        <w:t xml:space="preserve">Типовая форма </w:t>
      </w:r>
      <w:r w:rsidRPr="0094376B">
        <w:rPr>
          <w:rFonts w:ascii="Arial" w:hAnsi="Arial" w:cs="Arial"/>
          <w:bCs w:val="0"/>
          <w:color w:val="000000" w:themeColor="text1"/>
          <w:sz w:val="18"/>
          <w:szCs w:val="18"/>
        </w:rPr>
        <w:t xml:space="preserve">заявления </w:t>
      </w:r>
      <w:r w:rsidR="00BC729D" w:rsidRPr="00BC729D">
        <w:rPr>
          <w:rFonts w:ascii="Arial" w:hAnsi="Arial" w:cs="Arial"/>
          <w:bCs w:val="0"/>
          <w:color w:val="000000" w:themeColor="text1"/>
          <w:sz w:val="18"/>
          <w:szCs w:val="18"/>
        </w:rPr>
        <w:t xml:space="preserve">об организации </w:t>
      </w:r>
      <w:r w:rsidR="00BC729D">
        <w:rPr>
          <w:rFonts w:ascii="Arial" w:hAnsi="Arial" w:cs="Arial"/>
          <w:bCs w:val="0"/>
          <w:color w:val="000000" w:themeColor="text1"/>
          <w:sz w:val="18"/>
          <w:szCs w:val="18"/>
        </w:rPr>
        <w:t>ЭДО</w:t>
      </w:r>
    </w:p>
    <w:p w:rsidR="00967007" w:rsidRPr="00967007" w:rsidRDefault="00967007" w:rsidP="00967007">
      <w:pPr>
        <w:pStyle w:val="1"/>
        <w:jc w:val="center"/>
        <w:rPr>
          <w:rFonts w:ascii="Arial" w:hAnsi="Arial" w:cs="Arial"/>
          <w:bCs w:val="0"/>
          <w:color w:val="000000" w:themeColor="text1"/>
          <w:sz w:val="18"/>
          <w:szCs w:val="18"/>
        </w:rPr>
      </w:pPr>
      <w:r w:rsidRPr="00967007">
        <w:rPr>
          <w:rFonts w:ascii="Arial" w:hAnsi="Arial" w:cs="Arial"/>
          <w:bCs w:val="0"/>
          <w:color w:val="000000" w:themeColor="text1"/>
          <w:sz w:val="18"/>
          <w:szCs w:val="18"/>
        </w:rPr>
        <w:t>----------------------------------------------------------------------------------------------------------------------------------------------------------------</w:t>
      </w:r>
    </w:p>
    <w:p w:rsidR="00202178" w:rsidRDefault="00202178" w:rsidP="00202178">
      <w:pPr>
        <w:jc w:val="right"/>
        <w:rPr>
          <w:rFonts w:ascii="Arial" w:hAnsi="Arial" w:cs="Arial"/>
          <w:sz w:val="28"/>
        </w:rPr>
      </w:pPr>
    </w:p>
    <w:p w:rsidR="001D3E5D" w:rsidRDefault="001D3E5D" w:rsidP="00202178">
      <w:pPr>
        <w:jc w:val="right"/>
        <w:rPr>
          <w:rFonts w:ascii="Arial" w:hAnsi="Arial" w:cs="Arial"/>
          <w:sz w:val="28"/>
        </w:rPr>
      </w:pPr>
    </w:p>
    <w:p w:rsidR="00202178" w:rsidRDefault="00202178" w:rsidP="00202178">
      <w:pPr>
        <w:jc w:val="right"/>
        <w:rPr>
          <w:rFonts w:ascii="Arial" w:hAnsi="Arial" w:cs="Arial"/>
          <w:sz w:val="28"/>
        </w:rPr>
      </w:pPr>
    </w:p>
    <w:p w:rsidR="00202178" w:rsidRDefault="00FD4226" w:rsidP="00202178">
      <w:pPr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-119144</wp:posOffset>
                </wp:positionH>
                <wp:positionV relativeFrom="paragraph">
                  <wp:posOffset>165942</wp:posOffset>
                </wp:positionV>
                <wp:extent cx="2945219" cy="1233376"/>
                <wp:effectExtent l="0" t="0" r="7620" b="508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5219" cy="12333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67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453"/>
                              <w:gridCol w:w="2240"/>
                            </w:tblGrid>
                            <w:tr w:rsidR="00FD4226" w:rsidRPr="001D3E5D" w:rsidTr="001D3E5D"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FD4226" w:rsidRPr="001D3E5D" w:rsidRDefault="00FD4226" w:rsidP="00FD4226">
                                  <w:pPr>
                                    <w:pStyle w:val="a3"/>
                                    <w:jc w:val="center"/>
                                    <w:rPr>
                                      <w:rFonts w:ascii="Arial" w:hAnsi="Arial" w:cs="Arial"/>
                                      <w:color w:val="2F373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FD4226" w:rsidRPr="001D3E5D" w:rsidRDefault="00FD4226" w:rsidP="00FD4226">
                                  <w:pPr>
                                    <w:pStyle w:val="a3"/>
                                    <w:jc w:val="center"/>
                                    <w:rPr>
                                      <w:rFonts w:ascii="Arial" w:hAnsi="Arial" w:cs="Arial"/>
                                      <w:color w:val="2F373A"/>
                                      <w:sz w:val="22"/>
                                      <w:szCs w:val="22"/>
                                    </w:rPr>
                                  </w:pPr>
                                  <w:r w:rsidRPr="001D3E5D">
                                    <w:rPr>
                                      <w:rFonts w:ascii="Arial" w:hAnsi="Arial" w:cs="Arial"/>
                                      <w:color w:val="2F373A"/>
                                      <w:sz w:val="22"/>
                                      <w:szCs w:val="22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FD4226" w:rsidRPr="001D3E5D" w:rsidRDefault="00FD4226" w:rsidP="00FD4226">
                                  <w:pPr>
                                    <w:pStyle w:val="a3"/>
                                    <w:jc w:val="center"/>
                                    <w:rPr>
                                      <w:rFonts w:ascii="Arial" w:hAnsi="Arial" w:cs="Arial"/>
                                      <w:color w:val="2F373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D4226" w:rsidRPr="001D3E5D" w:rsidRDefault="00FD4226" w:rsidP="00FD4226">
                                  <w:pPr>
                                    <w:pStyle w:val="a3"/>
                                    <w:jc w:val="center"/>
                                    <w:rPr>
                                      <w:rFonts w:ascii="Arial" w:hAnsi="Arial" w:cs="Arial"/>
                                      <w:color w:val="2F373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D4226" w:rsidRPr="001D3E5D" w:rsidTr="001D3E5D"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FD4226" w:rsidRPr="001D3E5D" w:rsidRDefault="00FD4226" w:rsidP="00FD4226">
                                  <w:pPr>
                                    <w:pStyle w:val="a3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D4226" w:rsidRPr="001D3E5D" w:rsidRDefault="00FD4226" w:rsidP="00FD4226">
                                  <w:pPr>
                                    <w:pStyle w:val="a3"/>
                                    <w:ind w:left="-108"/>
                                    <w:rPr>
                                      <w:rFonts w:ascii="Arial" w:hAnsi="Arial" w:cs="Arial"/>
                                      <w:color w:val="2F373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FD4226" w:rsidRPr="001D3E5D" w:rsidRDefault="00FD4226" w:rsidP="00FD4226">
                                  <w:pPr>
                                    <w:pStyle w:val="a3"/>
                                    <w:jc w:val="center"/>
                                    <w:rPr>
                                      <w:rFonts w:ascii="Arial" w:hAnsi="Arial" w:cs="Arial"/>
                                      <w:color w:val="2F373A"/>
                                      <w:sz w:val="22"/>
                                      <w:szCs w:val="22"/>
                                    </w:rPr>
                                  </w:pPr>
                                  <w:r w:rsidRPr="001D3E5D">
                                    <w:rPr>
                                      <w:rFonts w:ascii="Arial" w:hAnsi="Arial" w:cs="Arial"/>
                                      <w:color w:val="2F373A"/>
                                      <w:sz w:val="22"/>
                                      <w:szCs w:val="22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22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FD4226" w:rsidRPr="001D3E5D" w:rsidRDefault="00FD4226" w:rsidP="00FD4226">
                                  <w:pPr>
                                    <w:pStyle w:val="a3"/>
                                    <w:jc w:val="center"/>
                                    <w:rPr>
                                      <w:rFonts w:ascii="Arial" w:hAnsi="Arial" w:cs="Arial"/>
                                      <w:color w:val="2F373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4226" w:rsidRPr="001D3E5D" w:rsidRDefault="00FD42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D4226" w:rsidRPr="001D3E5D" w:rsidRDefault="00FD42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D3E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Об организации ЭДО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9.4pt;margin-top:13.05pt;width:231.9pt;height:97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" fillcolor="white [3201]" stroked="f" strokeweight=".5pt">
                <v:textbox>
                  <w:txbxContent>
                    <w:tbl>
                      <w:tblPr>
                        <w:tblW w:w="467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453"/>
                        <w:gridCol w:w="2240"/>
                      </w:tblGrid>
                      <w:tr w:rsidR="00FD4226" w:rsidRPr="001D3E5D" w:rsidTr="001D3E5D"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FD4226" w:rsidRPr="001D3E5D" w:rsidRDefault="00FD4226" w:rsidP="00FD4226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color w:val="2F373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FD4226" w:rsidRPr="001D3E5D" w:rsidRDefault="00FD4226" w:rsidP="00FD4226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color w:val="2F373A"/>
                                <w:sz w:val="22"/>
                                <w:szCs w:val="22"/>
                              </w:rPr>
                            </w:pPr>
                            <w:r w:rsidRPr="001D3E5D">
                              <w:rPr>
                                <w:rFonts w:ascii="Arial" w:hAnsi="Arial" w:cs="Arial"/>
                                <w:color w:val="2F373A"/>
                                <w:sz w:val="22"/>
                                <w:szCs w:val="22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2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FD4226" w:rsidRPr="001D3E5D" w:rsidRDefault="00FD4226" w:rsidP="00FD4226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color w:val="2F373A"/>
                                <w:sz w:val="22"/>
                                <w:szCs w:val="22"/>
                              </w:rPr>
                            </w:pPr>
                          </w:p>
                          <w:p w:rsidR="00FD4226" w:rsidRPr="001D3E5D" w:rsidRDefault="00FD4226" w:rsidP="00FD4226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color w:val="2F373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D4226" w:rsidRPr="001D3E5D" w:rsidTr="001D3E5D"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FD4226" w:rsidRPr="001D3E5D" w:rsidRDefault="00FD4226" w:rsidP="00FD4226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D4226" w:rsidRPr="001D3E5D" w:rsidRDefault="00FD4226" w:rsidP="00FD4226">
                            <w:pPr>
                              <w:pStyle w:val="a3"/>
                              <w:ind w:left="-108"/>
                              <w:rPr>
                                <w:rFonts w:ascii="Arial" w:hAnsi="Arial" w:cs="Arial"/>
                                <w:color w:val="2F373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FD4226" w:rsidRPr="001D3E5D" w:rsidRDefault="00FD4226" w:rsidP="00FD4226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color w:val="2F373A"/>
                                <w:sz w:val="22"/>
                                <w:szCs w:val="22"/>
                              </w:rPr>
                            </w:pPr>
                            <w:r w:rsidRPr="001D3E5D">
                              <w:rPr>
                                <w:rFonts w:ascii="Arial" w:hAnsi="Arial" w:cs="Arial"/>
                                <w:color w:val="2F373A"/>
                                <w:sz w:val="22"/>
                                <w:szCs w:val="22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22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FD4226" w:rsidRPr="001D3E5D" w:rsidRDefault="00FD4226" w:rsidP="00FD4226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color w:val="2F373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FD4226" w:rsidRPr="001D3E5D" w:rsidRDefault="00FD422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D4226" w:rsidRPr="001D3E5D" w:rsidRDefault="00FD422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D3E5D">
                        <w:rPr>
                          <w:rFonts w:ascii="Arial" w:hAnsi="Arial" w:cs="Arial"/>
                          <w:sz w:val="22"/>
                          <w:szCs w:val="22"/>
                        </w:rPr>
                        <w:t>Об организации ЭДО</w:t>
                      </w:r>
                    </w:p>
                  </w:txbxContent>
                </v:textbox>
              </v:shape>
            </w:pict>
          </mc:Fallback>
        </mc:AlternateContent>
      </w:r>
    </w:p>
    <w:p w:rsidR="00FD4226" w:rsidRPr="00D86DC3" w:rsidRDefault="00FD4226" w:rsidP="00FD4226">
      <w:pPr>
        <w:ind w:left="5670" w:firstLine="1134"/>
        <w:rPr>
          <w:rFonts w:ascii="Arial" w:hAnsi="Arial" w:cs="Arial"/>
          <w:sz w:val="22"/>
          <w:szCs w:val="22"/>
        </w:rPr>
      </w:pPr>
      <w:r w:rsidRPr="00D86DC3">
        <w:rPr>
          <w:rFonts w:ascii="Arial" w:hAnsi="Arial" w:cs="Arial"/>
          <w:sz w:val="22"/>
          <w:szCs w:val="22"/>
        </w:rPr>
        <w:t>Генеральному директору</w:t>
      </w:r>
    </w:p>
    <w:p w:rsidR="00202178" w:rsidRPr="00D86DC3" w:rsidRDefault="00202178" w:rsidP="00FD4226">
      <w:pPr>
        <w:ind w:left="5670" w:firstLine="1134"/>
        <w:rPr>
          <w:rFonts w:ascii="Arial" w:hAnsi="Arial" w:cs="Arial"/>
          <w:sz w:val="22"/>
          <w:szCs w:val="22"/>
        </w:rPr>
      </w:pPr>
      <w:r w:rsidRPr="00D86DC3">
        <w:rPr>
          <w:rFonts w:ascii="Arial" w:hAnsi="Arial" w:cs="Arial"/>
          <w:sz w:val="22"/>
          <w:szCs w:val="22"/>
        </w:rPr>
        <w:t>ООО «Москва Карго»</w:t>
      </w:r>
    </w:p>
    <w:p w:rsidR="00FD4226" w:rsidRPr="00D86DC3" w:rsidRDefault="00FD4226" w:rsidP="00FD4226">
      <w:pPr>
        <w:ind w:left="5670"/>
        <w:rPr>
          <w:rFonts w:ascii="Arial" w:hAnsi="Arial" w:cs="Arial"/>
          <w:sz w:val="22"/>
          <w:szCs w:val="22"/>
        </w:rPr>
      </w:pPr>
      <w:r w:rsidRPr="00D86DC3">
        <w:rPr>
          <w:rFonts w:ascii="Arial" w:hAnsi="Arial" w:cs="Arial"/>
          <w:sz w:val="22"/>
          <w:szCs w:val="22"/>
        </w:rPr>
        <w:tab/>
        <w:t>ФЕДОРЕНКО В.А.</w:t>
      </w:r>
    </w:p>
    <w:p w:rsidR="00FD4226" w:rsidRPr="00D86DC3" w:rsidRDefault="00FD4226" w:rsidP="00FD4226">
      <w:pPr>
        <w:ind w:left="5670"/>
        <w:rPr>
          <w:rFonts w:ascii="Arial" w:hAnsi="Arial" w:cs="Arial"/>
          <w:sz w:val="22"/>
          <w:szCs w:val="22"/>
        </w:rPr>
      </w:pPr>
      <w:r w:rsidRPr="00D86DC3">
        <w:rPr>
          <w:rFonts w:ascii="Arial" w:hAnsi="Arial" w:cs="Arial"/>
          <w:sz w:val="22"/>
          <w:szCs w:val="22"/>
        </w:rPr>
        <w:tab/>
        <w:t>Копия</w:t>
      </w:r>
    </w:p>
    <w:p w:rsidR="00FD4226" w:rsidRPr="00D86DC3" w:rsidRDefault="00FD4226" w:rsidP="00FD4226">
      <w:pPr>
        <w:ind w:left="5670"/>
        <w:rPr>
          <w:rFonts w:ascii="Arial" w:hAnsi="Arial" w:cs="Arial"/>
          <w:sz w:val="22"/>
          <w:szCs w:val="22"/>
        </w:rPr>
      </w:pPr>
      <w:r w:rsidRPr="00D86DC3">
        <w:rPr>
          <w:rFonts w:ascii="Arial" w:hAnsi="Arial" w:cs="Arial"/>
          <w:sz w:val="22"/>
          <w:szCs w:val="22"/>
        </w:rPr>
        <w:tab/>
        <w:t>Главному бухгалтеру</w:t>
      </w:r>
    </w:p>
    <w:p w:rsidR="00FD4226" w:rsidRPr="00D86DC3" w:rsidRDefault="00FD4226" w:rsidP="00FD4226">
      <w:pPr>
        <w:ind w:left="5670"/>
        <w:rPr>
          <w:rFonts w:ascii="Arial" w:hAnsi="Arial" w:cs="Arial"/>
          <w:sz w:val="22"/>
          <w:szCs w:val="22"/>
        </w:rPr>
      </w:pPr>
      <w:r w:rsidRPr="00D86DC3">
        <w:rPr>
          <w:rFonts w:ascii="Arial" w:hAnsi="Arial" w:cs="Arial"/>
          <w:sz w:val="22"/>
          <w:szCs w:val="22"/>
        </w:rPr>
        <w:tab/>
        <w:t>ООО «Москва Карго»</w:t>
      </w:r>
    </w:p>
    <w:p w:rsidR="00202178" w:rsidRPr="00D86DC3" w:rsidRDefault="00202178" w:rsidP="00FD4226">
      <w:pPr>
        <w:ind w:left="5670"/>
        <w:rPr>
          <w:rFonts w:ascii="Arial" w:hAnsi="Arial" w:cs="Arial"/>
          <w:sz w:val="22"/>
          <w:szCs w:val="22"/>
        </w:rPr>
      </w:pPr>
      <w:r w:rsidRPr="00D86DC3">
        <w:rPr>
          <w:rFonts w:ascii="Arial" w:hAnsi="Arial" w:cs="Arial"/>
          <w:sz w:val="22"/>
          <w:szCs w:val="22"/>
        </w:rPr>
        <w:t xml:space="preserve">              </w:t>
      </w:r>
    </w:p>
    <w:p w:rsidR="00202178" w:rsidRPr="00D86DC3" w:rsidRDefault="00202178" w:rsidP="00202178">
      <w:pPr>
        <w:ind w:left="5670"/>
        <w:rPr>
          <w:rFonts w:ascii="Arial" w:hAnsi="Arial" w:cs="Arial"/>
          <w:sz w:val="22"/>
          <w:szCs w:val="22"/>
        </w:rPr>
      </w:pPr>
    </w:p>
    <w:p w:rsidR="00202178" w:rsidRPr="00D86DC3" w:rsidRDefault="00202178" w:rsidP="00202178">
      <w:pPr>
        <w:ind w:left="5670"/>
        <w:rPr>
          <w:rFonts w:ascii="Arial" w:hAnsi="Arial" w:cs="Arial"/>
          <w:sz w:val="22"/>
          <w:szCs w:val="22"/>
        </w:rPr>
      </w:pPr>
    </w:p>
    <w:p w:rsidR="00FD4226" w:rsidRPr="00D86DC3" w:rsidRDefault="00FD4226" w:rsidP="00202178">
      <w:pPr>
        <w:ind w:left="5670"/>
        <w:rPr>
          <w:rFonts w:ascii="Arial" w:hAnsi="Arial" w:cs="Arial"/>
          <w:sz w:val="22"/>
          <w:szCs w:val="22"/>
        </w:rPr>
      </w:pPr>
    </w:p>
    <w:p w:rsidR="00FD4226" w:rsidRPr="00750002" w:rsidRDefault="00FD4226" w:rsidP="00FD4226">
      <w:pPr>
        <w:tabs>
          <w:tab w:val="left" w:pos="709"/>
        </w:tabs>
        <w:jc w:val="center"/>
        <w:rPr>
          <w:rFonts w:ascii="Arial" w:hAnsi="Arial" w:cs="Arial"/>
          <w:sz w:val="22"/>
          <w:szCs w:val="22"/>
        </w:rPr>
      </w:pPr>
      <w:r w:rsidRPr="00750002">
        <w:rPr>
          <w:rFonts w:ascii="Arial" w:hAnsi="Arial" w:cs="Arial"/>
          <w:sz w:val="22"/>
          <w:szCs w:val="22"/>
        </w:rPr>
        <w:t>Уважаемый Владимир Анатольевич!</w:t>
      </w:r>
    </w:p>
    <w:p w:rsidR="00FD4226" w:rsidRPr="00750002" w:rsidRDefault="00FD4226" w:rsidP="00FD4226">
      <w:pPr>
        <w:tabs>
          <w:tab w:val="left" w:pos="709"/>
        </w:tabs>
        <w:jc w:val="center"/>
        <w:rPr>
          <w:rFonts w:ascii="Arial" w:hAnsi="Arial" w:cs="Arial"/>
          <w:sz w:val="22"/>
          <w:szCs w:val="22"/>
        </w:rPr>
      </w:pPr>
    </w:p>
    <w:p w:rsidR="00FD4226" w:rsidRPr="00750002" w:rsidRDefault="00FD4226" w:rsidP="00FD4226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FD4226" w:rsidRPr="00D86DC3" w:rsidRDefault="00FD4226" w:rsidP="00FD4226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750002">
        <w:rPr>
          <w:rFonts w:ascii="Arial" w:hAnsi="Arial" w:cs="Arial"/>
          <w:sz w:val="22"/>
          <w:szCs w:val="22"/>
        </w:rPr>
        <w:tab/>
      </w:r>
      <w:r w:rsidR="0006303D" w:rsidRPr="00750002">
        <w:rPr>
          <w:rFonts w:ascii="Arial" w:hAnsi="Arial" w:cs="Arial"/>
          <w:sz w:val="22"/>
          <w:szCs w:val="22"/>
        </w:rPr>
        <w:t>______________________________________ (полное фирменное наименование), место нахождения: ____________________________, ОГРН _______________, ИНН ______________, КПП ______________, в лице ___________________</w:t>
      </w:r>
      <w:r w:rsidR="005E0451" w:rsidRPr="00750002">
        <w:rPr>
          <w:rFonts w:ascii="Arial" w:hAnsi="Arial" w:cs="Arial"/>
          <w:sz w:val="22"/>
          <w:szCs w:val="22"/>
        </w:rPr>
        <w:t xml:space="preserve"> (должность / ФИО уполномоченного представителя)</w:t>
      </w:r>
      <w:r w:rsidR="0006303D" w:rsidRPr="00750002">
        <w:rPr>
          <w:rFonts w:ascii="Arial" w:hAnsi="Arial" w:cs="Arial"/>
          <w:sz w:val="22"/>
          <w:szCs w:val="22"/>
        </w:rPr>
        <w:t>, действующего на основании _____________</w:t>
      </w:r>
      <w:r w:rsidR="005E0451" w:rsidRPr="00750002">
        <w:rPr>
          <w:rFonts w:ascii="Arial" w:hAnsi="Arial" w:cs="Arial"/>
          <w:sz w:val="22"/>
          <w:szCs w:val="22"/>
        </w:rPr>
        <w:t xml:space="preserve"> (документ подтверждающий полномочия)</w:t>
      </w:r>
      <w:r w:rsidR="0006303D" w:rsidRPr="00750002">
        <w:rPr>
          <w:rFonts w:ascii="Arial" w:hAnsi="Arial" w:cs="Arial"/>
          <w:sz w:val="22"/>
          <w:szCs w:val="22"/>
        </w:rPr>
        <w:t xml:space="preserve">, </w:t>
      </w:r>
      <w:r w:rsidRPr="00750002">
        <w:rPr>
          <w:rFonts w:ascii="Arial" w:hAnsi="Arial" w:cs="Arial"/>
          <w:sz w:val="22"/>
          <w:szCs w:val="22"/>
        </w:rPr>
        <w:t>в целях оптимизации и ускорения процессов взаиморасчетов и подтверждения</w:t>
      </w:r>
      <w:r w:rsidRPr="00D86DC3">
        <w:rPr>
          <w:rFonts w:ascii="Arial" w:hAnsi="Arial" w:cs="Arial"/>
          <w:sz w:val="22"/>
          <w:szCs w:val="22"/>
        </w:rPr>
        <w:t xml:space="preserve"> полномочий предлагает ООО «Москва Карго» с «___»  ______ 202_ г  перейти на электронный документооборот.</w:t>
      </w:r>
    </w:p>
    <w:p w:rsidR="001768B2" w:rsidRPr="00D86DC3" w:rsidRDefault="001768B2" w:rsidP="00FD4226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FD4226" w:rsidRPr="00D86DC3" w:rsidRDefault="001768B2" w:rsidP="00FD4226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D86DC3">
        <w:rPr>
          <w:rFonts w:ascii="Arial" w:hAnsi="Arial" w:cs="Arial"/>
          <w:sz w:val="22"/>
          <w:szCs w:val="22"/>
        </w:rPr>
        <w:t xml:space="preserve">     </w:t>
      </w:r>
      <w:r w:rsidR="00FD4226" w:rsidRPr="00D86DC3">
        <w:rPr>
          <w:rFonts w:ascii="Arial" w:hAnsi="Arial" w:cs="Arial"/>
          <w:sz w:val="22"/>
          <w:szCs w:val="22"/>
        </w:rPr>
        <w:t>Обмен документами готовы вести с соблюдением следующих условий:</w:t>
      </w:r>
    </w:p>
    <w:p w:rsidR="001768B2" w:rsidRPr="00D86DC3" w:rsidRDefault="00FD4226" w:rsidP="004B6E38">
      <w:pPr>
        <w:numPr>
          <w:ilvl w:val="0"/>
          <w:numId w:val="2"/>
        </w:numPr>
        <w:tabs>
          <w:tab w:val="left" w:pos="709"/>
        </w:tabs>
        <w:ind w:hanging="709"/>
        <w:jc w:val="both"/>
        <w:rPr>
          <w:rFonts w:ascii="Arial" w:hAnsi="Arial" w:cs="Arial"/>
          <w:sz w:val="22"/>
          <w:szCs w:val="22"/>
        </w:rPr>
      </w:pPr>
      <w:r w:rsidRPr="00D86DC3">
        <w:rPr>
          <w:rFonts w:ascii="Arial" w:hAnsi="Arial" w:cs="Arial"/>
          <w:sz w:val="22"/>
          <w:szCs w:val="22"/>
        </w:rPr>
        <w:t xml:space="preserve">электронные документы, которыми обмениваются Стороны должны быть подписаны </w:t>
      </w:r>
      <w:r w:rsidRPr="00D86DC3">
        <w:rPr>
          <w:rFonts w:ascii="Arial" w:hAnsi="Arial" w:cs="Arial"/>
          <w:b/>
          <w:sz w:val="22"/>
          <w:szCs w:val="22"/>
          <w:u w:val="single"/>
        </w:rPr>
        <w:t>Квалифицированной электронной подписью (КЭП)</w:t>
      </w:r>
      <w:r w:rsidRPr="00D86DC3">
        <w:rPr>
          <w:rFonts w:ascii="Arial" w:hAnsi="Arial" w:cs="Arial"/>
          <w:sz w:val="22"/>
          <w:szCs w:val="22"/>
        </w:rPr>
        <w:t>;</w:t>
      </w:r>
    </w:p>
    <w:p w:rsidR="001768B2" w:rsidRPr="008714B0" w:rsidRDefault="00FD4226" w:rsidP="004B6E38">
      <w:pPr>
        <w:numPr>
          <w:ilvl w:val="0"/>
          <w:numId w:val="2"/>
        </w:numPr>
        <w:tabs>
          <w:tab w:val="left" w:pos="709"/>
        </w:tabs>
        <w:ind w:hanging="709"/>
        <w:jc w:val="both"/>
        <w:rPr>
          <w:rFonts w:ascii="Arial" w:hAnsi="Arial" w:cs="Arial"/>
          <w:sz w:val="22"/>
          <w:szCs w:val="22"/>
        </w:rPr>
      </w:pPr>
      <w:r w:rsidRPr="00D86DC3">
        <w:rPr>
          <w:rFonts w:ascii="Arial" w:hAnsi="Arial" w:cs="Arial"/>
          <w:sz w:val="22"/>
          <w:szCs w:val="22"/>
        </w:rPr>
        <w:t xml:space="preserve">электронный документооборот Стороны осуществляют в соответствии с Гражданским кодексом Российской Федерации, Федеральным законом от 06.04.2011 № 63-ФЗ </w:t>
      </w:r>
      <w:r w:rsidR="00D86DC3">
        <w:rPr>
          <w:rFonts w:ascii="Arial" w:hAnsi="Arial" w:cs="Arial"/>
          <w:sz w:val="22"/>
          <w:szCs w:val="22"/>
        </w:rPr>
        <w:t xml:space="preserve">                                </w:t>
      </w:r>
      <w:proofErr w:type="gramStart"/>
      <w:r w:rsidR="00D86DC3">
        <w:rPr>
          <w:rFonts w:ascii="Arial" w:hAnsi="Arial" w:cs="Arial"/>
          <w:sz w:val="22"/>
          <w:szCs w:val="22"/>
        </w:rPr>
        <w:t xml:space="preserve">   </w:t>
      </w:r>
      <w:r w:rsidRPr="00D86DC3">
        <w:rPr>
          <w:rFonts w:ascii="Arial" w:hAnsi="Arial" w:cs="Arial"/>
          <w:sz w:val="22"/>
          <w:szCs w:val="22"/>
        </w:rPr>
        <w:t>«</w:t>
      </w:r>
      <w:proofErr w:type="gramEnd"/>
      <w:r w:rsidRPr="00D86DC3">
        <w:rPr>
          <w:rFonts w:ascii="Arial" w:hAnsi="Arial" w:cs="Arial"/>
          <w:sz w:val="22"/>
          <w:szCs w:val="22"/>
        </w:rPr>
        <w:t xml:space="preserve">Об </w:t>
      </w:r>
      <w:r w:rsidRPr="008714B0">
        <w:rPr>
          <w:rFonts w:ascii="Arial" w:hAnsi="Arial" w:cs="Arial"/>
          <w:sz w:val="22"/>
          <w:szCs w:val="22"/>
        </w:rPr>
        <w:t xml:space="preserve">электронной подписи», Федеральным законом от 06.12.2011 № 402-ФЗ «О бухгалтерском учете», </w:t>
      </w:r>
      <w:r w:rsidR="008714B0" w:rsidRPr="008714B0">
        <w:rPr>
          <w:rFonts w:ascii="Arial" w:hAnsi="Arial" w:cs="Arial"/>
          <w:sz w:val="22"/>
          <w:szCs w:val="22"/>
        </w:rPr>
        <w:t>приказом Минфина России от 05.02.2021 № 14н (с последующими изменениями и дополнениями);</w:t>
      </w:r>
    </w:p>
    <w:p w:rsidR="001768B2" w:rsidRPr="00D86DC3" w:rsidRDefault="00FD4226" w:rsidP="00C6769E">
      <w:pPr>
        <w:numPr>
          <w:ilvl w:val="0"/>
          <w:numId w:val="2"/>
        </w:numPr>
        <w:tabs>
          <w:tab w:val="left" w:pos="709"/>
        </w:tabs>
        <w:ind w:hanging="709"/>
        <w:jc w:val="both"/>
        <w:rPr>
          <w:rFonts w:ascii="Arial" w:hAnsi="Arial" w:cs="Arial"/>
          <w:sz w:val="22"/>
          <w:szCs w:val="22"/>
        </w:rPr>
      </w:pPr>
      <w:r w:rsidRPr="00D86DC3">
        <w:rPr>
          <w:rFonts w:ascii="Arial" w:hAnsi="Arial" w:cs="Arial"/>
          <w:sz w:val="22"/>
          <w:szCs w:val="22"/>
        </w:rPr>
        <w:t xml:space="preserve">стороны обязаны информировать друг друга о невозможности обмена документами </w:t>
      </w:r>
      <w:r w:rsidR="00D86DC3">
        <w:rPr>
          <w:rFonts w:ascii="Arial" w:hAnsi="Arial" w:cs="Arial"/>
          <w:sz w:val="22"/>
          <w:szCs w:val="22"/>
        </w:rPr>
        <w:t xml:space="preserve">                                   </w:t>
      </w:r>
      <w:r w:rsidRPr="00D86DC3">
        <w:rPr>
          <w:rFonts w:ascii="Arial" w:hAnsi="Arial" w:cs="Arial"/>
          <w:sz w:val="22"/>
          <w:szCs w:val="22"/>
        </w:rPr>
        <w:t>в электронном виде, подписанными квалифицированной ЭП, в случае технического сбоя внутренних систем Стороны. В этом случае в период действия такого сбоя Стороны производят обмен документами на бумажном носителе с подписанием собственноручной подписью;</w:t>
      </w:r>
    </w:p>
    <w:p w:rsidR="001768B2" w:rsidRPr="00D86DC3" w:rsidRDefault="00FD4226" w:rsidP="0094590D">
      <w:pPr>
        <w:numPr>
          <w:ilvl w:val="0"/>
          <w:numId w:val="2"/>
        </w:numPr>
        <w:tabs>
          <w:tab w:val="left" w:pos="709"/>
        </w:tabs>
        <w:ind w:hanging="709"/>
        <w:jc w:val="both"/>
        <w:rPr>
          <w:rFonts w:ascii="Arial" w:hAnsi="Arial" w:cs="Arial"/>
          <w:sz w:val="22"/>
          <w:szCs w:val="22"/>
        </w:rPr>
      </w:pPr>
      <w:r w:rsidRPr="00D86DC3">
        <w:rPr>
          <w:rFonts w:ascii="Arial" w:hAnsi="Arial" w:cs="Arial"/>
          <w:sz w:val="22"/>
          <w:szCs w:val="22"/>
        </w:rPr>
        <w:t xml:space="preserve">при осуществлении обмена электронными документами Стороны используют форматы документов, которые утверждены приказами ФНС России. Если форматы документов </w:t>
      </w:r>
      <w:r w:rsidR="00D86DC3">
        <w:rPr>
          <w:rFonts w:ascii="Arial" w:hAnsi="Arial" w:cs="Arial"/>
          <w:sz w:val="22"/>
          <w:szCs w:val="22"/>
        </w:rPr>
        <w:t xml:space="preserve">                          </w:t>
      </w:r>
      <w:r w:rsidRPr="00D86DC3">
        <w:rPr>
          <w:rFonts w:ascii="Arial" w:hAnsi="Arial" w:cs="Arial"/>
          <w:sz w:val="22"/>
          <w:szCs w:val="22"/>
        </w:rPr>
        <w:t>не утверждены, то Стороны используют согласованные между собой форматы;</w:t>
      </w:r>
    </w:p>
    <w:p w:rsidR="00155B77" w:rsidRPr="00D86DC3" w:rsidRDefault="00FD4226" w:rsidP="004C38A8">
      <w:pPr>
        <w:numPr>
          <w:ilvl w:val="0"/>
          <w:numId w:val="2"/>
        </w:numPr>
        <w:tabs>
          <w:tab w:val="left" w:pos="709"/>
        </w:tabs>
        <w:ind w:hanging="709"/>
        <w:jc w:val="both"/>
        <w:rPr>
          <w:rFonts w:ascii="Arial" w:hAnsi="Arial" w:cs="Arial"/>
          <w:sz w:val="22"/>
          <w:szCs w:val="22"/>
        </w:rPr>
      </w:pPr>
      <w:r w:rsidRPr="00D86DC3">
        <w:rPr>
          <w:rFonts w:ascii="Arial" w:hAnsi="Arial" w:cs="Arial"/>
          <w:sz w:val="22"/>
          <w:szCs w:val="22"/>
        </w:rPr>
        <w:t>электронный документ, подписанный КЭП, содержание которого соответствует требованиям нормативных правовых актов, должен</w:t>
      </w:r>
      <w:r w:rsidR="00D86DC3">
        <w:rPr>
          <w:rFonts w:ascii="Arial" w:hAnsi="Arial" w:cs="Arial"/>
          <w:sz w:val="22"/>
          <w:szCs w:val="22"/>
        </w:rPr>
        <w:t xml:space="preserve"> приниматься Сторонами к учету </w:t>
      </w:r>
      <w:r w:rsidRPr="00D86DC3">
        <w:rPr>
          <w:rFonts w:ascii="Arial" w:hAnsi="Arial" w:cs="Arial"/>
          <w:sz w:val="22"/>
          <w:szCs w:val="22"/>
        </w:rPr>
        <w:t>в качестве первичного учетного документа, использоваться в качестве доказательства в судебных разбирательствах, предоставлять в государственные органы по запросам последних;</w:t>
      </w:r>
    </w:p>
    <w:p w:rsidR="00FD4226" w:rsidRPr="00D86DC3" w:rsidRDefault="00FD4226" w:rsidP="006F4F3A">
      <w:pPr>
        <w:numPr>
          <w:ilvl w:val="0"/>
          <w:numId w:val="2"/>
        </w:numPr>
        <w:tabs>
          <w:tab w:val="left" w:pos="709"/>
        </w:tabs>
        <w:ind w:hanging="709"/>
        <w:jc w:val="both"/>
        <w:rPr>
          <w:rFonts w:ascii="Arial" w:hAnsi="Arial" w:cs="Arial"/>
          <w:sz w:val="22"/>
          <w:szCs w:val="22"/>
        </w:rPr>
      </w:pPr>
      <w:r w:rsidRPr="00D86DC3">
        <w:rPr>
          <w:rFonts w:ascii="Arial" w:hAnsi="Arial" w:cs="Arial"/>
          <w:sz w:val="22"/>
          <w:szCs w:val="22"/>
        </w:rPr>
        <w:t xml:space="preserve">задолженность по электронному документу, не подписанному КЭП покупателя в течении </w:t>
      </w:r>
      <w:r w:rsidR="00D86DC3">
        <w:rPr>
          <w:rFonts w:ascii="Arial" w:hAnsi="Arial" w:cs="Arial"/>
          <w:sz w:val="22"/>
          <w:szCs w:val="22"/>
        </w:rPr>
        <w:t xml:space="preserve">                   </w:t>
      </w:r>
      <w:r w:rsidRPr="00D86DC3">
        <w:rPr>
          <w:rFonts w:ascii="Arial" w:hAnsi="Arial" w:cs="Arial"/>
          <w:sz w:val="22"/>
          <w:szCs w:val="22"/>
        </w:rPr>
        <w:t xml:space="preserve">10 календарных дней с даты отправки, при отсутствии обоснованных возражений </w:t>
      </w:r>
      <w:r w:rsidR="00D86DC3">
        <w:rPr>
          <w:rFonts w:ascii="Arial" w:hAnsi="Arial" w:cs="Arial"/>
          <w:sz w:val="22"/>
          <w:szCs w:val="22"/>
        </w:rPr>
        <w:t xml:space="preserve">                                      </w:t>
      </w:r>
      <w:r w:rsidRPr="00D86DC3">
        <w:rPr>
          <w:rFonts w:ascii="Arial" w:hAnsi="Arial" w:cs="Arial"/>
          <w:sz w:val="22"/>
          <w:szCs w:val="22"/>
        </w:rPr>
        <w:t>в письменной форме, будет считаться подтвержденной;</w:t>
      </w:r>
    </w:p>
    <w:p w:rsidR="000F4DF7" w:rsidRDefault="00FD4226" w:rsidP="000F4DF7">
      <w:pPr>
        <w:numPr>
          <w:ilvl w:val="0"/>
          <w:numId w:val="2"/>
        </w:numPr>
        <w:tabs>
          <w:tab w:val="left" w:pos="709"/>
        </w:tabs>
        <w:ind w:hanging="709"/>
        <w:jc w:val="both"/>
        <w:rPr>
          <w:rFonts w:ascii="Arial" w:hAnsi="Arial" w:cs="Arial"/>
          <w:sz w:val="22"/>
          <w:szCs w:val="22"/>
        </w:rPr>
      </w:pPr>
      <w:r w:rsidRPr="00D86DC3">
        <w:rPr>
          <w:rFonts w:ascii="Arial" w:hAnsi="Arial" w:cs="Arial"/>
          <w:sz w:val="22"/>
          <w:szCs w:val="22"/>
        </w:rPr>
        <w:t>до начала осуществления обмена электронными документами Стороны должны быть зарегистрированы в системе Оператора ЭДО и настроить роуминг при его</w:t>
      </w:r>
      <w:r w:rsidR="000F016A" w:rsidRPr="00D86DC3">
        <w:rPr>
          <w:rFonts w:ascii="Arial" w:hAnsi="Arial" w:cs="Arial"/>
          <w:sz w:val="22"/>
          <w:szCs w:val="22"/>
        </w:rPr>
        <w:t xml:space="preserve"> </w:t>
      </w:r>
      <w:r w:rsidRPr="00D86DC3">
        <w:rPr>
          <w:rFonts w:ascii="Arial" w:hAnsi="Arial" w:cs="Arial"/>
          <w:sz w:val="22"/>
          <w:szCs w:val="22"/>
        </w:rPr>
        <w:t>необходимости</w:t>
      </w:r>
      <w:r w:rsidR="001768B2" w:rsidRPr="00D86DC3">
        <w:rPr>
          <w:rFonts w:ascii="Arial" w:hAnsi="Arial" w:cs="Arial"/>
          <w:sz w:val="22"/>
          <w:szCs w:val="22"/>
        </w:rPr>
        <w:t>;</w:t>
      </w:r>
    </w:p>
    <w:p w:rsidR="000F4DF7" w:rsidRDefault="000F4DF7" w:rsidP="000F4DF7">
      <w:pPr>
        <w:numPr>
          <w:ilvl w:val="0"/>
          <w:numId w:val="2"/>
        </w:numPr>
        <w:tabs>
          <w:tab w:val="left" w:pos="709"/>
        </w:tabs>
        <w:ind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обязуемся </w:t>
      </w:r>
      <w:r w:rsidR="001746F7" w:rsidRPr="000F4DF7">
        <w:rPr>
          <w:rFonts w:ascii="Arial" w:hAnsi="Arial" w:cs="Arial"/>
          <w:sz w:val="22"/>
          <w:szCs w:val="22"/>
        </w:rPr>
        <w:t>заблаговременно</w:t>
      </w:r>
      <w:r>
        <w:rPr>
          <w:rFonts w:ascii="Arial" w:hAnsi="Arial" w:cs="Arial"/>
          <w:sz w:val="22"/>
          <w:szCs w:val="22"/>
        </w:rPr>
        <w:t xml:space="preserve"> (</w:t>
      </w:r>
      <w:r w:rsidRPr="000F4DF7">
        <w:rPr>
          <w:rFonts w:ascii="Arial" w:hAnsi="Arial" w:cs="Arial"/>
          <w:sz w:val="22"/>
          <w:szCs w:val="22"/>
        </w:rPr>
        <w:t>до необходимого времени использования</w:t>
      </w:r>
      <w:r>
        <w:rPr>
          <w:rFonts w:ascii="Arial" w:hAnsi="Arial" w:cs="Arial"/>
          <w:sz w:val="22"/>
          <w:szCs w:val="22"/>
        </w:rPr>
        <w:t xml:space="preserve"> для проверки и регистрации) </w:t>
      </w:r>
      <w:r w:rsidR="00B42393" w:rsidRPr="000F4DF7">
        <w:rPr>
          <w:rFonts w:ascii="Arial" w:hAnsi="Arial" w:cs="Arial"/>
          <w:sz w:val="22"/>
          <w:szCs w:val="22"/>
        </w:rPr>
        <w:t>направлять до</w:t>
      </w:r>
      <w:r w:rsidR="001746F7" w:rsidRPr="000F4DF7">
        <w:rPr>
          <w:rFonts w:ascii="Arial" w:hAnsi="Arial" w:cs="Arial"/>
          <w:sz w:val="22"/>
          <w:szCs w:val="22"/>
        </w:rPr>
        <w:t>веренности</w:t>
      </w:r>
      <w:r w:rsidR="007E2C40" w:rsidRPr="000F4DF7">
        <w:rPr>
          <w:rFonts w:ascii="Arial" w:hAnsi="Arial" w:cs="Arial"/>
          <w:sz w:val="22"/>
          <w:szCs w:val="22"/>
        </w:rPr>
        <w:t xml:space="preserve"> с указанием таких данных</w:t>
      </w:r>
      <w:r>
        <w:rPr>
          <w:rFonts w:ascii="Arial" w:hAnsi="Arial" w:cs="Arial"/>
          <w:sz w:val="22"/>
          <w:szCs w:val="22"/>
        </w:rPr>
        <w:t xml:space="preserve"> </w:t>
      </w:r>
      <w:r w:rsidR="007E2C40" w:rsidRPr="000F4DF7">
        <w:rPr>
          <w:rFonts w:ascii="Arial" w:hAnsi="Arial" w:cs="Arial"/>
          <w:sz w:val="22"/>
          <w:szCs w:val="22"/>
        </w:rPr>
        <w:t xml:space="preserve">в наименовании </w:t>
      </w:r>
      <w:r>
        <w:rPr>
          <w:rFonts w:ascii="Arial" w:hAnsi="Arial" w:cs="Arial"/>
          <w:sz w:val="22"/>
          <w:szCs w:val="22"/>
        </w:rPr>
        <w:t>документа.</w:t>
      </w:r>
    </w:p>
    <w:p w:rsidR="000F4DF7" w:rsidRDefault="000F4DF7" w:rsidP="000F4DF7">
      <w:pPr>
        <w:numPr>
          <w:ilvl w:val="0"/>
          <w:numId w:val="2"/>
        </w:numPr>
        <w:tabs>
          <w:tab w:val="left" w:pos="709"/>
        </w:tabs>
        <w:ind w:hanging="709"/>
        <w:jc w:val="both"/>
        <w:rPr>
          <w:rFonts w:ascii="Arial" w:hAnsi="Arial" w:cs="Arial"/>
          <w:sz w:val="22"/>
          <w:szCs w:val="22"/>
        </w:rPr>
      </w:pPr>
    </w:p>
    <w:p w:rsidR="00FD4226" w:rsidRPr="000F4DF7" w:rsidRDefault="00FD4226" w:rsidP="000F4DF7">
      <w:pPr>
        <w:numPr>
          <w:ilvl w:val="0"/>
          <w:numId w:val="2"/>
        </w:numPr>
        <w:tabs>
          <w:tab w:val="left" w:pos="709"/>
        </w:tabs>
        <w:ind w:hanging="709"/>
        <w:jc w:val="both"/>
        <w:rPr>
          <w:rFonts w:ascii="Arial" w:hAnsi="Arial" w:cs="Arial"/>
          <w:sz w:val="22"/>
          <w:szCs w:val="22"/>
        </w:rPr>
      </w:pPr>
      <w:r w:rsidRPr="000F4DF7">
        <w:rPr>
          <w:rFonts w:ascii="Arial" w:hAnsi="Arial" w:cs="Arial"/>
          <w:sz w:val="22"/>
          <w:szCs w:val="22"/>
        </w:rPr>
        <w:lastRenderedPageBreak/>
        <w:t>стороны соглашаются получать</w:t>
      </w:r>
      <w:r w:rsidR="001D3E5D" w:rsidRPr="000F4DF7">
        <w:rPr>
          <w:rFonts w:ascii="Arial" w:hAnsi="Arial" w:cs="Arial"/>
          <w:sz w:val="22"/>
          <w:szCs w:val="22"/>
        </w:rPr>
        <w:t xml:space="preserve"> </w:t>
      </w:r>
      <w:r w:rsidRPr="000F4DF7">
        <w:rPr>
          <w:rFonts w:ascii="Arial" w:hAnsi="Arial" w:cs="Arial"/>
          <w:sz w:val="22"/>
          <w:szCs w:val="22"/>
        </w:rPr>
        <w:t xml:space="preserve">следующие электронные документы: </w:t>
      </w:r>
    </w:p>
    <w:p w:rsidR="00FD4226" w:rsidRPr="00D86DC3" w:rsidRDefault="00FD4226" w:rsidP="000F016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3261"/>
        <w:gridCol w:w="3402"/>
      </w:tblGrid>
      <w:tr w:rsidR="00FD4226" w:rsidRPr="00D86DC3" w:rsidTr="004102D1">
        <w:trPr>
          <w:trHeight w:val="414"/>
        </w:trPr>
        <w:tc>
          <w:tcPr>
            <w:tcW w:w="3397" w:type="dxa"/>
          </w:tcPr>
          <w:p w:rsidR="00FD4226" w:rsidRPr="00D86DC3" w:rsidRDefault="00FD4226" w:rsidP="009F1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6DC3">
              <w:rPr>
                <w:rFonts w:ascii="Arial" w:hAnsi="Arial" w:cs="Arial"/>
                <w:b/>
                <w:sz w:val="22"/>
                <w:szCs w:val="22"/>
              </w:rPr>
              <w:t>Наименование электронного документа</w:t>
            </w:r>
          </w:p>
        </w:tc>
        <w:tc>
          <w:tcPr>
            <w:tcW w:w="3261" w:type="dxa"/>
          </w:tcPr>
          <w:p w:rsidR="00FD4226" w:rsidRPr="00D86DC3" w:rsidRDefault="00FD4226" w:rsidP="009F1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6DC3">
              <w:rPr>
                <w:rFonts w:ascii="Arial" w:hAnsi="Arial" w:cs="Arial"/>
                <w:b/>
                <w:sz w:val="22"/>
                <w:szCs w:val="22"/>
              </w:rPr>
              <w:t>Формат электронного документа</w:t>
            </w:r>
          </w:p>
        </w:tc>
        <w:tc>
          <w:tcPr>
            <w:tcW w:w="3402" w:type="dxa"/>
          </w:tcPr>
          <w:p w:rsidR="00FD4226" w:rsidRPr="00D86DC3" w:rsidRDefault="00FD4226" w:rsidP="009F1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6DC3">
              <w:rPr>
                <w:rFonts w:ascii="Arial" w:hAnsi="Arial" w:cs="Arial"/>
                <w:b/>
                <w:sz w:val="22"/>
                <w:szCs w:val="22"/>
              </w:rPr>
              <w:t>Равнозначный документ    на бумажном носителе</w:t>
            </w:r>
          </w:p>
        </w:tc>
      </w:tr>
      <w:tr w:rsidR="00FD4226" w:rsidRPr="00D86DC3" w:rsidTr="004102D1">
        <w:trPr>
          <w:trHeight w:val="56"/>
        </w:trPr>
        <w:tc>
          <w:tcPr>
            <w:tcW w:w="3397" w:type="dxa"/>
            <w:vAlign w:val="center"/>
          </w:tcPr>
          <w:p w:rsidR="00FD4226" w:rsidRPr="00D86DC3" w:rsidRDefault="00FD4226" w:rsidP="009F1C31">
            <w:pPr>
              <w:rPr>
                <w:rFonts w:ascii="Arial" w:hAnsi="Arial" w:cs="Arial"/>
                <w:sz w:val="22"/>
                <w:szCs w:val="22"/>
              </w:rPr>
            </w:pPr>
            <w:r w:rsidRPr="00D86DC3">
              <w:rPr>
                <w:rFonts w:ascii="Arial" w:hAnsi="Arial" w:cs="Arial"/>
                <w:sz w:val="22"/>
                <w:szCs w:val="22"/>
              </w:rPr>
              <w:t>Универсальный передаточный документ</w:t>
            </w:r>
            <w:r w:rsidR="001D3E5D">
              <w:rPr>
                <w:rFonts w:ascii="Arial" w:hAnsi="Arial" w:cs="Arial"/>
                <w:sz w:val="22"/>
                <w:szCs w:val="22"/>
              </w:rPr>
              <w:t xml:space="preserve"> (УПД)</w:t>
            </w:r>
          </w:p>
        </w:tc>
        <w:tc>
          <w:tcPr>
            <w:tcW w:w="3261" w:type="dxa"/>
            <w:vAlign w:val="center"/>
          </w:tcPr>
          <w:p w:rsidR="00FD4226" w:rsidRPr="00D86DC3" w:rsidRDefault="00FD4226" w:rsidP="009F1C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6DC3">
              <w:rPr>
                <w:rFonts w:ascii="Arial" w:hAnsi="Arial" w:cs="Arial"/>
                <w:sz w:val="22"/>
                <w:szCs w:val="22"/>
              </w:rPr>
              <w:t>Действующее законодательство РФ</w:t>
            </w:r>
          </w:p>
        </w:tc>
        <w:tc>
          <w:tcPr>
            <w:tcW w:w="3402" w:type="dxa"/>
            <w:vAlign w:val="center"/>
          </w:tcPr>
          <w:p w:rsidR="00FD4226" w:rsidRPr="00D86DC3" w:rsidRDefault="00FD4226" w:rsidP="009F1C31">
            <w:pPr>
              <w:rPr>
                <w:rFonts w:ascii="Arial" w:hAnsi="Arial" w:cs="Arial"/>
                <w:sz w:val="22"/>
                <w:szCs w:val="22"/>
              </w:rPr>
            </w:pPr>
            <w:r w:rsidRPr="00D86DC3">
              <w:rPr>
                <w:rFonts w:ascii="Arial" w:hAnsi="Arial" w:cs="Arial"/>
                <w:sz w:val="22"/>
                <w:szCs w:val="22"/>
              </w:rPr>
              <w:t>Универсальный передаточный документ</w:t>
            </w:r>
            <w:r w:rsidR="001D3E5D">
              <w:rPr>
                <w:rFonts w:ascii="Arial" w:hAnsi="Arial" w:cs="Arial"/>
                <w:sz w:val="22"/>
                <w:szCs w:val="22"/>
              </w:rPr>
              <w:t xml:space="preserve"> (</w:t>
            </w:r>
            <w:bookmarkStart w:id="0" w:name="_GoBack"/>
            <w:r w:rsidR="001D3E5D">
              <w:rPr>
                <w:rFonts w:ascii="Arial" w:hAnsi="Arial" w:cs="Arial"/>
                <w:sz w:val="22"/>
                <w:szCs w:val="22"/>
              </w:rPr>
              <w:t>УПД)</w:t>
            </w:r>
            <w:bookmarkEnd w:id="0"/>
          </w:p>
        </w:tc>
      </w:tr>
      <w:tr w:rsidR="00FD4226" w:rsidRPr="00D86DC3" w:rsidTr="004102D1">
        <w:trPr>
          <w:trHeight w:val="475"/>
        </w:trPr>
        <w:tc>
          <w:tcPr>
            <w:tcW w:w="3397" w:type="dxa"/>
            <w:vAlign w:val="center"/>
          </w:tcPr>
          <w:p w:rsidR="00FD4226" w:rsidRPr="00D86DC3" w:rsidRDefault="00FD4226" w:rsidP="009F1C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6DC3">
              <w:rPr>
                <w:rFonts w:ascii="Arial" w:hAnsi="Arial" w:cs="Arial"/>
                <w:sz w:val="22"/>
                <w:szCs w:val="22"/>
              </w:rPr>
              <w:t>Акт сверки</w:t>
            </w:r>
          </w:p>
        </w:tc>
        <w:tc>
          <w:tcPr>
            <w:tcW w:w="3261" w:type="dxa"/>
            <w:vAlign w:val="center"/>
          </w:tcPr>
          <w:p w:rsidR="00FD4226" w:rsidRPr="00D86DC3" w:rsidRDefault="00FD4226" w:rsidP="009F1C3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FD4226" w:rsidRPr="00D86DC3" w:rsidRDefault="00FD4226" w:rsidP="009F1C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6DC3">
              <w:rPr>
                <w:rFonts w:ascii="Arial" w:hAnsi="Arial" w:cs="Arial"/>
                <w:sz w:val="22"/>
                <w:szCs w:val="22"/>
              </w:rPr>
              <w:t>Акт сверки</w:t>
            </w:r>
          </w:p>
        </w:tc>
      </w:tr>
      <w:tr w:rsidR="0047354A" w:rsidRPr="00D86DC3" w:rsidTr="004102D1">
        <w:trPr>
          <w:trHeight w:val="475"/>
        </w:trPr>
        <w:tc>
          <w:tcPr>
            <w:tcW w:w="3397" w:type="dxa"/>
            <w:vAlign w:val="center"/>
          </w:tcPr>
          <w:p w:rsidR="0047354A" w:rsidRPr="001746F7" w:rsidRDefault="001746F7" w:rsidP="002620EE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Доверенность</w:t>
            </w:r>
            <w:r w:rsidR="004102D1">
              <w:rPr>
                <w:rFonts w:ascii="Arial" w:hAnsi="Arial" w:cs="Arial"/>
                <w:color w:val="000000"/>
                <w:sz w:val="22"/>
                <w:szCs w:val="22"/>
              </w:rPr>
              <w:t xml:space="preserve"> в электронной форме</w:t>
            </w:r>
          </w:p>
        </w:tc>
        <w:tc>
          <w:tcPr>
            <w:tcW w:w="3261" w:type="dxa"/>
            <w:vAlign w:val="center"/>
          </w:tcPr>
          <w:p w:rsidR="0047354A" w:rsidRPr="000F4DF7" w:rsidRDefault="000F4DF7" w:rsidP="001746F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746F7">
              <w:rPr>
                <w:rFonts w:ascii="Arial" w:hAnsi="Arial" w:cs="Arial"/>
                <w:sz w:val="22"/>
                <w:szCs w:val="22"/>
              </w:rPr>
              <w:t>Действующее законодательство РФ</w:t>
            </w:r>
          </w:p>
        </w:tc>
        <w:tc>
          <w:tcPr>
            <w:tcW w:w="3402" w:type="dxa"/>
            <w:vAlign w:val="center"/>
          </w:tcPr>
          <w:p w:rsidR="0047354A" w:rsidRPr="002620EE" w:rsidRDefault="002620EE" w:rsidP="001746F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="001746F7">
              <w:rPr>
                <w:rFonts w:ascii="Arial" w:hAnsi="Arial" w:cs="Arial"/>
                <w:color w:val="000000"/>
                <w:sz w:val="22"/>
                <w:szCs w:val="22"/>
              </w:rPr>
              <w:t>оверенность</w:t>
            </w:r>
          </w:p>
        </w:tc>
      </w:tr>
    </w:tbl>
    <w:p w:rsidR="00FD4226" w:rsidRPr="00D86DC3" w:rsidRDefault="00FD4226" w:rsidP="00FD4226">
      <w:pPr>
        <w:jc w:val="both"/>
        <w:rPr>
          <w:rFonts w:ascii="Arial" w:hAnsi="Arial" w:cs="Arial"/>
          <w:sz w:val="22"/>
          <w:szCs w:val="22"/>
        </w:rPr>
      </w:pPr>
    </w:p>
    <w:p w:rsidR="001D3E5D" w:rsidRDefault="00FD4226" w:rsidP="001D3E5D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D3E5D">
        <w:rPr>
          <w:rFonts w:ascii="Arial" w:hAnsi="Arial" w:cs="Arial"/>
          <w:sz w:val="22"/>
          <w:szCs w:val="22"/>
        </w:rPr>
        <w:t>Ответственное лицо за осуществления обмена электронными документами:</w:t>
      </w:r>
    </w:p>
    <w:p w:rsidR="00FD4226" w:rsidRPr="001D3E5D" w:rsidRDefault="001D3E5D" w:rsidP="001D3E5D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D3E5D">
        <w:rPr>
          <w:rFonts w:ascii="Arial" w:hAnsi="Arial" w:cs="Arial"/>
          <w:sz w:val="22"/>
          <w:szCs w:val="22"/>
        </w:rPr>
        <w:t xml:space="preserve"> </w:t>
      </w:r>
      <w:r w:rsidR="00D86DC3" w:rsidRPr="001D3E5D">
        <w:rPr>
          <w:rFonts w:ascii="Arial" w:hAnsi="Arial" w:cs="Arial"/>
          <w:sz w:val="22"/>
          <w:szCs w:val="22"/>
        </w:rPr>
        <w:t>__________________________</w:t>
      </w:r>
      <w:r w:rsidR="00FD4226" w:rsidRPr="001D3E5D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______</w:t>
      </w:r>
      <w:r w:rsidRPr="001D3E5D">
        <w:rPr>
          <w:rFonts w:ascii="Arial" w:hAnsi="Arial" w:cs="Arial"/>
          <w:sz w:val="22"/>
          <w:szCs w:val="22"/>
        </w:rPr>
        <w:t xml:space="preserve"> </w:t>
      </w:r>
      <w:r w:rsidR="00D86DC3" w:rsidRPr="001D3E5D">
        <w:rPr>
          <w:rFonts w:ascii="Arial" w:hAnsi="Arial" w:cs="Arial"/>
          <w:sz w:val="22"/>
          <w:szCs w:val="22"/>
        </w:rPr>
        <w:t xml:space="preserve">(ФИО, должность, тел., </w:t>
      </w:r>
      <w:r w:rsidR="00D86DC3" w:rsidRPr="001D3E5D">
        <w:rPr>
          <w:rFonts w:ascii="Arial" w:hAnsi="Arial" w:cs="Arial"/>
          <w:sz w:val="22"/>
          <w:szCs w:val="22"/>
          <w:lang w:val="en-US"/>
        </w:rPr>
        <w:t>e</w:t>
      </w:r>
      <w:r w:rsidR="00D86DC3" w:rsidRPr="001D3E5D">
        <w:rPr>
          <w:rFonts w:ascii="Arial" w:hAnsi="Arial" w:cs="Arial"/>
          <w:sz w:val="22"/>
          <w:szCs w:val="22"/>
        </w:rPr>
        <w:t>-</w:t>
      </w:r>
      <w:r w:rsidR="00D86DC3" w:rsidRPr="001D3E5D">
        <w:rPr>
          <w:rFonts w:ascii="Arial" w:hAnsi="Arial" w:cs="Arial"/>
          <w:sz w:val="22"/>
          <w:szCs w:val="22"/>
          <w:lang w:val="en-US"/>
        </w:rPr>
        <w:t>mail</w:t>
      </w:r>
      <w:r w:rsidR="00D86DC3" w:rsidRPr="001D3E5D">
        <w:rPr>
          <w:rFonts w:ascii="Arial" w:hAnsi="Arial" w:cs="Arial"/>
          <w:sz w:val="22"/>
          <w:szCs w:val="22"/>
        </w:rPr>
        <w:t>)</w:t>
      </w:r>
    </w:p>
    <w:p w:rsidR="00FD4226" w:rsidRPr="00D86DC3" w:rsidRDefault="00FD4226" w:rsidP="005E0451">
      <w:pPr>
        <w:jc w:val="both"/>
        <w:rPr>
          <w:rFonts w:ascii="Arial" w:hAnsi="Arial" w:cs="Arial"/>
          <w:sz w:val="22"/>
          <w:szCs w:val="22"/>
        </w:rPr>
      </w:pPr>
    </w:p>
    <w:p w:rsidR="00FD4226" w:rsidRPr="001D3E5D" w:rsidRDefault="00FD4226" w:rsidP="001D3E5D">
      <w:pPr>
        <w:pStyle w:val="a9"/>
        <w:numPr>
          <w:ilvl w:val="0"/>
          <w:numId w:val="3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1D3E5D">
        <w:rPr>
          <w:rFonts w:ascii="Arial" w:hAnsi="Arial" w:cs="Arial"/>
          <w:sz w:val="22"/>
          <w:szCs w:val="22"/>
        </w:rPr>
        <w:t>Наименование оператора ЭДО: _______________________</w:t>
      </w:r>
    </w:p>
    <w:p w:rsidR="00202178" w:rsidRPr="001D3E5D" w:rsidRDefault="00FD4226" w:rsidP="001D3E5D">
      <w:pPr>
        <w:pStyle w:val="a9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D3E5D">
        <w:rPr>
          <w:rFonts w:ascii="Arial" w:hAnsi="Arial" w:cs="Arial"/>
          <w:sz w:val="22"/>
          <w:szCs w:val="22"/>
        </w:rPr>
        <w:t>Идентификатор участника (ID) ЭДО: ___________________</w:t>
      </w:r>
    </w:p>
    <w:p w:rsidR="00202178" w:rsidRDefault="00466B0D" w:rsidP="000F016A">
      <w:pPr>
        <w:jc w:val="both"/>
        <w:rPr>
          <w:rFonts w:ascii="Arial" w:hAnsi="Arial" w:cs="Arial"/>
          <w:sz w:val="22"/>
          <w:szCs w:val="22"/>
        </w:rPr>
      </w:pPr>
      <w:r w:rsidRPr="00D86DC3">
        <w:rPr>
          <w:rFonts w:ascii="Arial" w:hAnsi="Arial" w:cs="Arial"/>
          <w:sz w:val="22"/>
          <w:szCs w:val="22"/>
        </w:rPr>
        <w:t xml:space="preserve">       </w:t>
      </w:r>
    </w:p>
    <w:p w:rsidR="00D86DC3" w:rsidRPr="00D86DC3" w:rsidRDefault="00D86DC3" w:rsidP="000F016A">
      <w:pPr>
        <w:jc w:val="both"/>
        <w:rPr>
          <w:rFonts w:ascii="Arial" w:hAnsi="Arial" w:cs="Arial"/>
          <w:sz w:val="22"/>
          <w:szCs w:val="22"/>
        </w:rPr>
      </w:pPr>
    </w:p>
    <w:p w:rsidR="00202178" w:rsidRDefault="00202178" w:rsidP="00202178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1D3E5D" w:rsidRPr="00D86DC3" w:rsidRDefault="001D3E5D" w:rsidP="00202178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202178" w:rsidRPr="00D86DC3" w:rsidRDefault="00202178" w:rsidP="00D86DC3">
      <w:pPr>
        <w:ind w:firstLine="1134"/>
        <w:rPr>
          <w:rFonts w:ascii="Arial" w:hAnsi="Arial" w:cs="Arial"/>
          <w:sz w:val="22"/>
          <w:szCs w:val="22"/>
          <w:vertAlign w:val="superscript"/>
        </w:rPr>
      </w:pPr>
      <w:r w:rsidRPr="00D86DC3">
        <w:rPr>
          <w:rFonts w:ascii="Arial" w:hAnsi="Arial" w:cs="Arial"/>
          <w:sz w:val="22"/>
          <w:szCs w:val="22"/>
          <w:vertAlign w:val="superscript"/>
        </w:rPr>
        <w:t xml:space="preserve">должность (уполномоченного представителя) </w:t>
      </w:r>
      <w:r w:rsidRPr="00D86DC3">
        <w:rPr>
          <w:rFonts w:ascii="Arial" w:hAnsi="Arial" w:cs="Arial"/>
          <w:sz w:val="22"/>
          <w:szCs w:val="22"/>
          <w:vertAlign w:val="superscript"/>
        </w:rPr>
        <w:tab/>
      </w:r>
      <w:r w:rsidRPr="00D86DC3">
        <w:rPr>
          <w:rFonts w:ascii="Arial" w:hAnsi="Arial" w:cs="Arial"/>
          <w:sz w:val="22"/>
          <w:szCs w:val="22"/>
          <w:vertAlign w:val="superscript"/>
        </w:rPr>
        <w:tab/>
        <w:t xml:space="preserve">ФИО                                     </w:t>
      </w:r>
      <w:r w:rsidR="001768B2" w:rsidRPr="00D86DC3">
        <w:rPr>
          <w:rFonts w:ascii="Arial" w:hAnsi="Arial" w:cs="Arial"/>
          <w:sz w:val="22"/>
          <w:szCs w:val="22"/>
          <w:vertAlign w:val="superscript"/>
        </w:rPr>
        <w:tab/>
        <w:t xml:space="preserve">           </w:t>
      </w:r>
      <w:r w:rsidRPr="00D86DC3">
        <w:rPr>
          <w:rFonts w:ascii="Arial" w:hAnsi="Arial" w:cs="Arial"/>
          <w:sz w:val="22"/>
          <w:szCs w:val="22"/>
          <w:vertAlign w:val="superscript"/>
        </w:rPr>
        <w:t>подпись</w:t>
      </w:r>
      <w:r w:rsidR="00967007" w:rsidRPr="00D86DC3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:rsidR="00967007" w:rsidRPr="00D86DC3" w:rsidRDefault="00967007" w:rsidP="005E0451">
      <w:pPr>
        <w:rPr>
          <w:rFonts w:ascii="Arial" w:hAnsi="Arial" w:cs="Arial"/>
          <w:sz w:val="22"/>
          <w:szCs w:val="22"/>
        </w:rPr>
      </w:pPr>
    </w:p>
    <w:p w:rsidR="00967007" w:rsidRPr="00D86DC3" w:rsidRDefault="00967007" w:rsidP="00967007">
      <w:pPr>
        <w:ind w:left="6804" w:firstLine="1134"/>
        <w:rPr>
          <w:rFonts w:ascii="Arial" w:hAnsi="Arial" w:cs="Arial"/>
          <w:sz w:val="22"/>
          <w:szCs w:val="22"/>
          <w:vertAlign w:val="superscript"/>
        </w:rPr>
      </w:pPr>
      <w:r w:rsidRPr="00D86DC3">
        <w:rPr>
          <w:rFonts w:ascii="Arial" w:hAnsi="Arial" w:cs="Arial"/>
          <w:sz w:val="22"/>
          <w:szCs w:val="22"/>
          <w:vertAlign w:val="superscript"/>
        </w:rPr>
        <w:t>М.П.</w:t>
      </w:r>
    </w:p>
    <w:sectPr w:rsidR="00967007" w:rsidRPr="00D86DC3" w:rsidSect="00AF75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26" w:right="560" w:bottom="709" w:left="1276" w:header="624" w:footer="2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C18" w:rsidRDefault="00CD0C18" w:rsidP="00B122BB">
      <w:r>
        <w:separator/>
      </w:r>
    </w:p>
  </w:endnote>
  <w:endnote w:type="continuationSeparator" w:id="0">
    <w:p w:rsidR="00CD0C18" w:rsidRDefault="00CD0C18" w:rsidP="00B1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panose1 w:val="020B0604020202020204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124" w:rsidRDefault="00DD11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4DD" w:rsidRPr="00B35552" w:rsidRDefault="007B34DD">
    <w:pPr>
      <w:pStyle w:val="a5"/>
      <w:rPr>
        <w:rFonts w:ascii="Arial Narrow" w:hAnsi="Arial Narrow" w:cs="Arial"/>
        <w:color w:val="0080FF"/>
        <w:sz w:val="16"/>
        <w:szCs w:val="16"/>
      </w:rPr>
    </w:pPr>
  </w:p>
  <w:p w:rsidR="007B34DD" w:rsidRDefault="007B34D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124" w:rsidRDefault="00DD11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C18" w:rsidRDefault="00CD0C18" w:rsidP="00B122BB">
      <w:r>
        <w:separator/>
      </w:r>
    </w:p>
  </w:footnote>
  <w:footnote w:type="continuationSeparator" w:id="0">
    <w:p w:rsidR="00CD0C18" w:rsidRDefault="00CD0C18" w:rsidP="00B12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124" w:rsidRDefault="00DD11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4273479"/>
      <w:docPartObj>
        <w:docPartGallery w:val="Page Numbers (Top of Page)"/>
        <w:docPartUnique/>
      </w:docPartObj>
    </w:sdtPr>
    <w:sdtEndPr/>
    <w:sdtContent>
      <w:p w:rsidR="00CE1103" w:rsidRDefault="00CE11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2D1">
          <w:rPr>
            <w:noProof/>
          </w:rPr>
          <w:t>2</w:t>
        </w:r>
        <w:r>
          <w:fldChar w:fldCharType="end"/>
        </w:r>
      </w:p>
    </w:sdtContent>
  </w:sdt>
  <w:p w:rsidR="007B34DD" w:rsidRDefault="007B34DD" w:rsidP="00160529">
    <w:pPr>
      <w:pStyle w:val="a3"/>
      <w:tabs>
        <w:tab w:val="clear" w:pos="4677"/>
        <w:tab w:val="center" w:pos="4395"/>
      </w:tabs>
      <w:ind w:hanging="42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124" w:rsidRDefault="00DD11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D19EF"/>
    <w:multiLevelType w:val="hybridMultilevel"/>
    <w:tmpl w:val="51B60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41F23"/>
    <w:multiLevelType w:val="hybridMultilevel"/>
    <w:tmpl w:val="85626E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091274"/>
    <w:multiLevelType w:val="hybridMultilevel"/>
    <w:tmpl w:val="56E89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4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BB"/>
    <w:rsid w:val="000128C2"/>
    <w:rsid w:val="000143AA"/>
    <w:rsid w:val="00015D95"/>
    <w:rsid w:val="000336A2"/>
    <w:rsid w:val="00040C02"/>
    <w:rsid w:val="000511AD"/>
    <w:rsid w:val="0006303D"/>
    <w:rsid w:val="000D5878"/>
    <w:rsid w:val="000F016A"/>
    <w:rsid w:val="000F4DF7"/>
    <w:rsid w:val="001129FD"/>
    <w:rsid w:val="00136E18"/>
    <w:rsid w:val="00140A1A"/>
    <w:rsid w:val="00155B77"/>
    <w:rsid w:val="00160529"/>
    <w:rsid w:val="001746F7"/>
    <w:rsid w:val="001768B2"/>
    <w:rsid w:val="001C5665"/>
    <w:rsid w:val="001D3E5D"/>
    <w:rsid w:val="001D53BA"/>
    <w:rsid w:val="001E2836"/>
    <w:rsid w:val="001E64ED"/>
    <w:rsid w:val="00202178"/>
    <w:rsid w:val="00216043"/>
    <w:rsid w:val="00222D1D"/>
    <w:rsid w:val="00241D2E"/>
    <w:rsid w:val="002620EE"/>
    <w:rsid w:val="00272493"/>
    <w:rsid w:val="00283842"/>
    <w:rsid w:val="00296955"/>
    <w:rsid w:val="002A34D9"/>
    <w:rsid w:val="002B5D4D"/>
    <w:rsid w:val="002C0ABD"/>
    <w:rsid w:val="00313DA3"/>
    <w:rsid w:val="00324748"/>
    <w:rsid w:val="00330D4D"/>
    <w:rsid w:val="003605C9"/>
    <w:rsid w:val="003659B0"/>
    <w:rsid w:val="00372F7F"/>
    <w:rsid w:val="00391EFB"/>
    <w:rsid w:val="003A08EF"/>
    <w:rsid w:val="0040490D"/>
    <w:rsid w:val="0040545B"/>
    <w:rsid w:val="004063A6"/>
    <w:rsid w:val="004102D1"/>
    <w:rsid w:val="004148B0"/>
    <w:rsid w:val="00420466"/>
    <w:rsid w:val="00424670"/>
    <w:rsid w:val="00455FF0"/>
    <w:rsid w:val="00466B0D"/>
    <w:rsid w:val="0047354A"/>
    <w:rsid w:val="004C3130"/>
    <w:rsid w:val="004F3A9D"/>
    <w:rsid w:val="00512BF1"/>
    <w:rsid w:val="005328AA"/>
    <w:rsid w:val="005405A9"/>
    <w:rsid w:val="00553477"/>
    <w:rsid w:val="00574036"/>
    <w:rsid w:val="005A1DDB"/>
    <w:rsid w:val="005D413B"/>
    <w:rsid w:val="005E0451"/>
    <w:rsid w:val="005E58A2"/>
    <w:rsid w:val="006171F9"/>
    <w:rsid w:val="00624E41"/>
    <w:rsid w:val="00632708"/>
    <w:rsid w:val="006D244E"/>
    <w:rsid w:val="006D3F0A"/>
    <w:rsid w:val="006E24C3"/>
    <w:rsid w:val="006F2A57"/>
    <w:rsid w:val="00724D4A"/>
    <w:rsid w:val="00727368"/>
    <w:rsid w:val="0073127F"/>
    <w:rsid w:val="007324C7"/>
    <w:rsid w:val="00750002"/>
    <w:rsid w:val="007516D8"/>
    <w:rsid w:val="007566D9"/>
    <w:rsid w:val="0078137A"/>
    <w:rsid w:val="00785372"/>
    <w:rsid w:val="007B34DD"/>
    <w:rsid w:val="007D3E54"/>
    <w:rsid w:val="007E2C40"/>
    <w:rsid w:val="00800B84"/>
    <w:rsid w:val="00801A37"/>
    <w:rsid w:val="00834EDB"/>
    <w:rsid w:val="008629E9"/>
    <w:rsid w:val="008714B0"/>
    <w:rsid w:val="00875608"/>
    <w:rsid w:val="008B0C28"/>
    <w:rsid w:val="008C6390"/>
    <w:rsid w:val="008E2C2E"/>
    <w:rsid w:val="00934224"/>
    <w:rsid w:val="0094376B"/>
    <w:rsid w:val="009474BF"/>
    <w:rsid w:val="0095262A"/>
    <w:rsid w:val="00954F3F"/>
    <w:rsid w:val="00967007"/>
    <w:rsid w:val="00970DAA"/>
    <w:rsid w:val="0098171F"/>
    <w:rsid w:val="009873CE"/>
    <w:rsid w:val="009A2D4E"/>
    <w:rsid w:val="00A013F0"/>
    <w:rsid w:val="00A03433"/>
    <w:rsid w:val="00A275D3"/>
    <w:rsid w:val="00A30D72"/>
    <w:rsid w:val="00A32F90"/>
    <w:rsid w:val="00A56E26"/>
    <w:rsid w:val="00A97297"/>
    <w:rsid w:val="00AA2CE3"/>
    <w:rsid w:val="00AC06FF"/>
    <w:rsid w:val="00AC6740"/>
    <w:rsid w:val="00AF752A"/>
    <w:rsid w:val="00B06E12"/>
    <w:rsid w:val="00B122BB"/>
    <w:rsid w:val="00B35552"/>
    <w:rsid w:val="00B42393"/>
    <w:rsid w:val="00B67737"/>
    <w:rsid w:val="00B75407"/>
    <w:rsid w:val="00B8058C"/>
    <w:rsid w:val="00BB45AA"/>
    <w:rsid w:val="00BC63AD"/>
    <w:rsid w:val="00BC729D"/>
    <w:rsid w:val="00BD04F5"/>
    <w:rsid w:val="00BF55B7"/>
    <w:rsid w:val="00C10190"/>
    <w:rsid w:val="00C17072"/>
    <w:rsid w:val="00C94F9A"/>
    <w:rsid w:val="00CA06EB"/>
    <w:rsid w:val="00CC0C8D"/>
    <w:rsid w:val="00CC5D3E"/>
    <w:rsid w:val="00CD0C18"/>
    <w:rsid w:val="00CE1103"/>
    <w:rsid w:val="00D716C2"/>
    <w:rsid w:val="00D86DC3"/>
    <w:rsid w:val="00DD1124"/>
    <w:rsid w:val="00DE3F9B"/>
    <w:rsid w:val="00DE44AC"/>
    <w:rsid w:val="00E0175F"/>
    <w:rsid w:val="00E070EF"/>
    <w:rsid w:val="00E45D3B"/>
    <w:rsid w:val="00E54B56"/>
    <w:rsid w:val="00E868A8"/>
    <w:rsid w:val="00E94E5D"/>
    <w:rsid w:val="00EB0697"/>
    <w:rsid w:val="00F04535"/>
    <w:rsid w:val="00F46746"/>
    <w:rsid w:val="00F76B4B"/>
    <w:rsid w:val="00F8385E"/>
    <w:rsid w:val="00FD2031"/>
    <w:rsid w:val="00FD4181"/>
    <w:rsid w:val="00FD4226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25649EF0-8B84-4EC8-9439-622E11D9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22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56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28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2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B122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22BB"/>
  </w:style>
  <w:style w:type="paragraph" w:styleId="a5">
    <w:name w:val="footer"/>
    <w:basedOn w:val="a"/>
    <w:link w:val="a6"/>
    <w:uiPriority w:val="99"/>
    <w:unhideWhenUsed/>
    <w:rsid w:val="00B122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22BB"/>
  </w:style>
  <w:style w:type="paragraph" w:styleId="a7">
    <w:name w:val="Balloon Text"/>
    <w:basedOn w:val="a"/>
    <w:link w:val="a8"/>
    <w:uiPriority w:val="99"/>
    <w:semiHidden/>
    <w:unhideWhenUsed/>
    <w:rsid w:val="00B122BB"/>
    <w:rPr>
      <w:rFonts w:ascii="Lucida Grande CY" w:hAnsi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22BB"/>
    <w:rPr>
      <w:rFonts w:ascii="Lucida Grande CY" w:hAnsi="Lucida Grande CY"/>
      <w:sz w:val="18"/>
      <w:szCs w:val="18"/>
    </w:rPr>
  </w:style>
  <w:style w:type="paragraph" w:styleId="a9">
    <w:name w:val="List Paragraph"/>
    <w:basedOn w:val="a"/>
    <w:uiPriority w:val="34"/>
    <w:qFormat/>
    <w:rsid w:val="0063270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C56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ody Text"/>
    <w:basedOn w:val="a"/>
    <w:link w:val="ab"/>
    <w:uiPriority w:val="99"/>
    <w:semiHidden/>
    <w:rsid w:val="008C6390"/>
    <w:pPr>
      <w:spacing w:after="12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8C6390"/>
    <w:rPr>
      <w:rFonts w:ascii="Calibri" w:eastAsia="Calibri" w:hAnsi="Calibri" w:cs="Times New Roman"/>
      <w:sz w:val="22"/>
      <w:szCs w:val="22"/>
      <w:lang w:eastAsia="en-US"/>
    </w:rPr>
  </w:style>
  <w:style w:type="table" w:styleId="ac">
    <w:name w:val="Table Grid"/>
    <w:basedOn w:val="a1"/>
    <w:uiPriority w:val="59"/>
    <w:rsid w:val="00051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128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unhideWhenUsed/>
    <w:rsid w:val="000128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585D05-7E15-41E3-8B17-4AD643D0B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90F0AEF6</Template>
  <TotalTime>3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BrandLab</dc:creator>
  <cp:lastModifiedBy>Азаров Денис О.</cp:lastModifiedBy>
  <cp:revision>4</cp:revision>
  <cp:lastPrinted>2017-11-16T10:20:00Z</cp:lastPrinted>
  <dcterms:created xsi:type="dcterms:W3CDTF">2023-01-16T08:58:00Z</dcterms:created>
  <dcterms:modified xsi:type="dcterms:W3CDTF">2023-08-07T12:27:00Z</dcterms:modified>
</cp:coreProperties>
</file>