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3" w:rsidRPr="00F46746" w:rsidRDefault="00CE1103" w:rsidP="00CE1103">
      <w:pPr>
        <w:rPr>
          <w:sz w:val="2"/>
          <w:szCs w:val="2"/>
        </w:rPr>
      </w:pPr>
    </w:p>
    <w:p w:rsidR="00967007" w:rsidRPr="00967007" w:rsidRDefault="00967007" w:rsidP="00967007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Типовая форма </w:t>
      </w:r>
      <w:r w:rsidRPr="0094376B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заявления на </w:t>
      </w:r>
      <w:r w:rsidR="0094376B" w:rsidRPr="0094376B">
        <w:rPr>
          <w:rFonts w:ascii="Arial" w:hAnsi="Arial" w:cs="Arial"/>
          <w:bCs w:val="0"/>
          <w:color w:val="000000" w:themeColor="text1"/>
          <w:sz w:val="18"/>
          <w:szCs w:val="18"/>
        </w:rPr>
        <w:t>п</w:t>
      </w:r>
      <w:r w:rsidR="0094376B" w:rsidRPr="0094376B">
        <w:rPr>
          <w:rFonts w:ascii="Arial" w:hAnsi="Arial" w:cs="Arial"/>
          <w:color w:val="212529"/>
          <w:sz w:val="18"/>
          <w:szCs w:val="18"/>
          <w:shd w:val="clear" w:color="auto" w:fill="FFFFFF"/>
        </w:rPr>
        <w:t>редоставление ячейки для документов грузополучателя</w:t>
      </w:r>
    </w:p>
    <w:p w:rsidR="00967007" w:rsidRPr="00967007" w:rsidRDefault="00967007" w:rsidP="00967007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967007" w:rsidRPr="00967007" w:rsidRDefault="00967007" w:rsidP="00967007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Фирменный бланк Клиента</w:t>
      </w:r>
    </w:p>
    <w:p w:rsidR="00967007" w:rsidRPr="00967007" w:rsidRDefault="00967007" w:rsidP="00967007">
      <w:pPr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67007" w:rsidDel="005A77F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67007">
        <w:rPr>
          <w:rFonts w:ascii="Arial" w:hAnsi="Arial" w:cs="Arial"/>
          <w:i/>
          <w:color w:val="000000" w:themeColor="text1"/>
          <w:sz w:val="18"/>
          <w:szCs w:val="18"/>
        </w:rPr>
        <w:t>(с указанием наименования, место нахождения, ИНН, КПП, контактного телефона)</w:t>
      </w: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Pr="00202178" w:rsidRDefault="00A03433" w:rsidP="00A03433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</w:t>
      </w:r>
      <w:r w:rsidR="00202178">
        <w:rPr>
          <w:rFonts w:ascii="Arial" w:hAnsi="Arial" w:cs="Arial"/>
          <w:sz w:val="28"/>
        </w:rPr>
        <w:t xml:space="preserve"> ООО «Москва Карго»</w:t>
      </w:r>
    </w:p>
    <w:p w:rsidR="00785372" w:rsidRDefault="00202178" w:rsidP="00202178">
      <w:pPr>
        <w:ind w:left="5670"/>
        <w:rPr>
          <w:rFonts w:ascii="Arial" w:hAnsi="Arial" w:cs="Arial"/>
          <w:sz w:val="28"/>
        </w:rPr>
      </w:pPr>
      <w:r w:rsidRPr="00202178"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 xml:space="preserve">    </w:t>
      </w: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202178" w:rsidP="00202178">
      <w:pPr>
        <w:ind w:left="5670"/>
        <w:rPr>
          <w:rFonts w:ascii="Arial" w:hAnsi="Arial" w:cs="Arial"/>
          <w:sz w:val="28"/>
        </w:rPr>
      </w:pPr>
    </w:p>
    <w:p w:rsidR="00202178" w:rsidRDefault="00A03433" w:rsidP="0020217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Заявление</w:t>
      </w:r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202178" w:rsidRDefault="00202178" w:rsidP="00202178">
      <w:pPr>
        <w:jc w:val="center"/>
        <w:rPr>
          <w:rFonts w:ascii="Arial" w:hAnsi="Arial" w:cs="Arial"/>
          <w:sz w:val="28"/>
        </w:rPr>
      </w:pPr>
    </w:p>
    <w:p w:rsidR="00202178" w:rsidRDefault="00466B0D" w:rsidP="00202178">
      <w:pPr>
        <w:jc w:val="both"/>
        <w:rPr>
          <w:rFonts w:ascii="Arial" w:hAnsi="Arial" w:cs="Arial"/>
          <w:sz w:val="28"/>
        </w:rPr>
      </w:pPr>
      <w:r w:rsidRPr="005F73EC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</w:rPr>
        <w:t>Настоящим, ______________</w:t>
      </w:r>
      <w:r w:rsidR="00202178">
        <w:rPr>
          <w:rFonts w:ascii="Arial" w:hAnsi="Arial" w:cs="Arial"/>
          <w:sz w:val="28"/>
        </w:rPr>
        <w:t xml:space="preserve">, просит предоставить ячейку для хранения </w:t>
      </w:r>
    </w:p>
    <w:p w:rsidR="00202178" w:rsidRPr="00C94F9A" w:rsidRDefault="00202178" w:rsidP="00C94F9A">
      <w:pPr>
        <w:ind w:left="1134"/>
        <w:jc w:val="both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</w:t>
      </w:r>
      <w:r w:rsidR="00466B0D">
        <w:rPr>
          <w:rFonts w:ascii="Arial" w:hAnsi="Arial" w:cs="Arial"/>
          <w:sz w:val="28"/>
          <w:vertAlign w:val="superscript"/>
        </w:rPr>
        <w:t xml:space="preserve">       </w:t>
      </w:r>
      <w:r>
        <w:rPr>
          <w:rFonts w:ascii="Arial" w:hAnsi="Arial" w:cs="Arial"/>
          <w:sz w:val="28"/>
          <w:vertAlign w:val="superscript"/>
        </w:rPr>
        <w:t xml:space="preserve"> </w:t>
      </w:r>
      <w:r w:rsidR="00466B0D">
        <w:rPr>
          <w:rFonts w:ascii="Arial" w:hAnsi="Arial" w:cs="Arial"/>
          <w:sz w:val="28"/>
          <w:vertAlign w:val="superscript"/>
        </w:rPr>
        <w:t xml:space="preserve">  </w:t>
      </w:r>
      <w:r w:rsidRPr="00202178">
        <w:rPr>
          <w:rFonts w:ascii="Arial" w:hAnsi="Arial" w:cs="Arial"/>
          <w:sz w:val="28"/>
          <w:vertAlign w:val="superscript"/>
        </w:rPr>
        <w:t xml:space="preserve">Наименование </w:t>
      </w:r>
      <w:r w:rsidR="00466B0D">
        <w:rPr>
          <w:rFonts w:ascii="Arial" w:hAnsi="Arial" w:cs="Arial"/>
          <w:sz w:val="28"/>
          <w:vertAlign w:val="superscript"/>
        </w:rPr>
        <w:t>компании</w:t>
      </w:r>
    </w:p>
    <w:p w:rsidR="00C94F9A" w:rsidRDefault="00296955" w:rsidP="00466B0D">
      <w:pPr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финансовых и </w:t>
      </w:r>
      <w:r w:rsidR="003605C9">
        <w:rPr>
          <w:rFonts w:ascii="Arial" w:hAnsi="Arial" w:cs="Arial"/>
          <w:sz w:val="28"/>
        </w:rPr>
        <w:t>грузосопроводительных</w:t>
      </w:r>
      <w:r>
        <w:rPr>
          <w:rFonts w:ascii="Arial" w:hAnsi="Arial" w:cs="Arial"/>
          <w:sz w:val="28"/>
        </w:rPr>
        <w:t xml:space="preserve"> </w:t>
      </w:r>
      <w:r w:rsidR="00202178">
        <w:rPr>
          <w:rFonts w:ascii="Arial" w:hAnsi="Arial" w:cs="Arial"/>
          <w:sz w:val="28"/>
        </w:rPr>
        <w:t xml:space="preserve">документов </w:t>
      </w:r>
      <w:r>
        <w:rPr>
          <w:rFonts w:ascii="Arial" w:hAnsi="Arial" w:cs="Arial"/>
          <w:sz w:val="28"/>
        </w:rPr>
        <w:t xml:space="preserve">на </w:t>
      </w:r>
      <w:r w:rsidR="00D716C2" w:rsidRPr="00D716C2">
        <w:rPr>
          <w:rFonts w:ascii="Arial" w:hAnsi="Arial" w:cs="Arial"/>
          <w:sz w:val="28"/>
          <w:u w:val="single"/>
        </w:rPr>
        <w:t>прибывшие</w:t>
      </w:r>
      <w:r w:rsidRPr="00D716C2">
        <w:rPr>
          <w:rFonts w:ascii="Arial" w:hAnsi="Arial" w:cs="Arial"/>
          <w:sz w:val="28"/>
          <w:u w:val="single"/>
        </w:rPr>
        <w:t xml:space="preserve"> </w:t>
      </w:r>
      <w:r w:rsidR="003605C9" w:rsidRPr="00D716C2">
        <w:rPr>
          <w:rFonts w:ascii="Arial" w:hAnsi="Arial" w:cs="Arial"/>
          <w:sz w:val="28"/>
          <w:u w:val="single"/>
        </w:rPr>
        <w:t>грузы</w:t>
      </w:r>
      <w:r w:rsidR="00466B0D">
        <w:rPr>
          <w:rFonts w:ascii="Arial" w:hAnsi="Arial" w:cs="Arial"/>
          <w:sz w:val="28"/>
        </w:rPr>
        <w:t xml:space="preserve">                     </w:t>
      </w:r>
      <w:r w:rsidR="00C94F9A">
        <w:rPr>
          <w:rFonts w:ascii="Arial" w:hAnsi="Arial" w:cs="Arial"/>
          <w:sz w:val="28"/>
        </w:rPr>
        <w:t>в которых грузополучателем является компания:</w:t>
      </w:r>
    </w:p>
    <w:p w:rsidR="00C94F9A" w:rsidRDefault="00C94F9A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241D2E">
        <w:rPr>
          <w:rFonts w:ascii="Arial" w:hAnsi="Arial" w:cs="Arial"/>
          <w:sz w:val="28"/>
        </w:rPr>
        <w:t>_______________________________________________</w:t>
      </w:r>
      <w:r>
        <w:rPr>
          <w:rFonts w:ascii="Arial" w:hAnsi="Arial" w:cs="Arial"/>
          <w:sz w:val="28"/>
        </w:rPr>
        <w:t>,</w:t>
      </w:r>
    </w:p>
    <w:p w:rsidR="00466B0D" w:rsidRPr="00C94F9A" w:rsidRDefault="00466B0D" w:rsidP="00466B0D">
      <w:pPr>
        <w:jc w:val="center"/>
        <w:rPr>
          <w:rFonts w:ascii="Arial" w:hAnsi="Arial" w:cs="Arial"/>
          <w:sz w:val="28"/>
          <w:vertAlign w:val="superscript"/>
        </w:rPr>
      </w:pPr>
      <w:r w:rsidRPr="00C94F9A">
        <w:rPr>
          <w:rFonts w:ascii="Arial" w:hAnsi="Arial" w:cs="Arial"/>
          <w:sz w:val="28"/>
          <w:vertAlign w:val="superscript"/>
        </w:rPr>
        <w:t>(</w:t>
      </w:r>
      <w:r>
        <w:rPr>
          <w:rFonts w:ascii="Arial" w:hAnsi="Arial" w:cs="Arial"/>
          <w:sz w:val="28"/>
          <w:vertAlign w:val="superscript"/>
        </w:rPr>
        <w:t>Полное наименование компании</w:t>
      </w:r>
      <w:r w:rsidRPr="00C94F9A">
        <w:rPr>
          <w:rFonts w:ascii="Arial" w:hAnsi="Arial" w:cs="Arial"/>
          <w:sz w:val="28"/>
          <w:vertAlign w:val="superscript"/>
        </w:rPr>
        <w:t>)</w:t>
      </w:r>
    </w:p>
    <w:p w:rsidR="00C94F9A" w:rsidRDefault="00C94F9A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</w:t>
      </w:r>
      <w:r w:rsidR="00241D2E">
        <w:rPr>
          <w:rFonts w:ascii="Arial" w:hAnsi="Arial" w:cs="Arial"/>
          <w:sz w:val="28"/>
        </w:rPr>
        <w:t>_______________________________________________</w:t>
      </w:r>
      <w:r>
        <w:rPr>
          <w:rFonts w:ascii="Arial" w:hAnsi="Arial" w:cs="Arial"/>
          <w:sz w:val="28"/>
        </w:rPr>
        <w:t>,</w:t>
      </w:r>
    </w:p>
    <w:p w:rsidR="00466B0D" w:rsidRPr="00C94F9A" w:rsidRDefault="00466B0D" w:rsidP="00466B0D">
      <w:pPr>
        <w:jc w:val="center"/>
        <w:rPr>
          <w:rFonts w:ascii="Arial" w:hAnsi="Arial" w:cs="Arial"/>
          <w:sz w:val="28"/>
          <w:vertAlign w:val="superscript"/>
        </w:rPr>
      </w:pPr>
      <w:r w:rsidRPr="00C94F9A">
        <w:rPr>
          <w:rFonts w:ascii="Arial" w:hAnsi="Arial" w:cs="Arial"/>
          <w:sz w:val="28"/>
          <w:vertAlign w:val="superscript"/>
        </w:rPr>
        <w:t>Адрес</w:t>
      </w:r>
      <w:r w:rsidRPr="00241D2E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>(</w:t>
      </w:r>
      <w:r w:rsidRPr="00241D2E">
        <w:rPr>
          <w:rFonts w:ascii="Arial" w:hAnsi="Arial" w:cs="Arial"/>
          <w:sz w:val="28"/>
          <w:vertAlign w:val="superscript"/>
        </w:rPr>
        <w:t>место</w:t>
      </w:r>
      <w:r>
        <w:rPr>
          <w:rFonts w:ascii="Arial" w:hAnsi="Arial" w:cs="Arial"/>
          <w:sz w:val="28"/>
          <w:vertAlign w:val="superscript"/>
        </w:rPr>
        <w:t xml:space="preserve"> нахождения</w:t>
      </w:r>
      <w:r w:rsidRPr="00C94F9A">
        <w:rPr>
          <w:rFonts w:ascii="Arial" w:hAnsi="Arial" w:cs="Arial"/>
          <w:sz w:val="28"/>
          <w:vertAlign w:val="superscript"/>
        </w:rPr>
        <w:t>)</w:t>
      </w:r>
      <w:r>
        <w:rPr>
          <w:rFonts w:ascii="Arial" w:hAnsi="Arial" w:cs="Arial"/>
          <w:sz w:val="28"/>
          <w:vertAlign w:val="superscript"/>
        </w:rPr>
        <w:t xml:space="preserve"> или ИНН</w:t>
      </w:r>
    </w:p>
    <w:p w:rsidR="00C94F9A" w:rsidRDefault="00C94F9A" w:rsidP="00202178">
      <w:pPr>
        <w:jc w:val="both"/>
        <w:rPr>
          <w:rFonts w:ascii="Arial" w:hAnsi="Arial" w:cs="Arial"/>
          <w:sz w:val="28"/>
        </w:rPr>
      </w:pPr>
    </w:p>
    <w:p w:rsidR="00C94F9A" w:rsidRDefault="00C94F9A" w:rsidP="0020217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Информирование с использованием электронного уведомления, а также других каналов связи (телеграф, телефон, факс) не осуществлять.</w:t>
      </w:r>
    </w:p>
    <w:p w:rsidR="00202178" w:rsidRDefault="00466B0D" w:rsidP="00202178">
      <w:pPr>
        <w:jc w:val="both"/>
        <w:rPr>
          <w:rFonts w:ascii="Arial" w:hAnsi="Arial" w:cs="Arial"/>
          <w:sz w:val="28"/>
        </w:rPr>
      </w:pPr>
      <w:r w:rsidRPr="005F73EC">
        <w:rPr>
          <w:rFonts w:ascii="Arial" w:hAnsi="Arial" w:cs="Arial"/>
          <w:sz w:val="28"/>
          <w:szCs w:val="28"/>
        </w:rPr>
        <w:t xml:space="preserve">       </w:t>
      </w:r>
      <w:r w:rsidR="00C94F9A">
        <w:rPr>
          <w:rFonts w:ascii="Arial" w:hAnsi="Arial" w:cs="Arial"/>
          <w:sz w:val="28"/>
        </w:rPr>
        <w:t>О</w:t>
      </w:r>
      <w:r w:rsidR="00202178">
        <w:rPr>
          <w:rFonts w:ascii="Arial" w:hAnsi="Arial" w:cs="Arial"/>
          <w:sz w:val="28"/>
        </w:rPr>
        <w:t>плату</w:t>
      </w:r>
      <w:r w:rsidR="003605C9">
        <w:rPr>
          <w:rFonts w:ascii="Arial" w:hAnsi="Arial" w:cs="Arial"/>
          <w:sz w:val="28"/>
        </w:rPr>
        <w:t xml:space="preserve"> </w:t>
      </w:r>
      <w:r w:rsidR="00C94F9A">
        <w:rPr>
          <w:rFonts w:ascii="Arial" w:hAnsi="Arial" w:cs="Arial"/>
          <w:sz w:val="28"/>
        </w:rPr>
        <w:t xml:space="preserve">услуг ООО «Москва Карго» по предоставлению ячейки                                            в соответствии с действующим Прейскурантом </w:t>
      </w:r>
      <w:r w:rsidR="00202178">
        <w:rPr>
          <w:rFonts w:ascii="Arial" w:hAnsi="Arial" w:cs="Arial"/>
          <w:sz w:val="28"/>
        </w:rPr>
        <w:t>гарантируем.</w:t>
      </w:r>
    </w:p>
    <w:p w:rsidR="00202178" w:rsidRDefault="00202178" w:rsidP="00202178">
      <w:pP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pBdr>
          <w:bottom w:val="single" w:sz="12" w:space="1" w:color="auto"/>
        </w:pBdr>
        <w:jc w:val="both"/>
        <w:rPr>
          <w:rFonts w:ascii="Arial" w:hAnsi="Arial" w:cs="Arial"/>
          <w:sz w:val="28"/>
        </w:rPr>
      </w:pPr>
    </w:p>
    <w:p w:rsidR="00202178" w:rsidRDefault="00202178" w:rsidP="00202178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>должность</w:t>
      </w:r>
      <w:r w:rsidRPr="00202178">
        <w:rPr>
          <w:rFonts w:ascii="Arial" w:hAnsi="Arial" w:cs="Arial"/>
          <w:sz w:val="28"/>
          <w:vertAlign w:val="superscript"/>
        </w:rPr>
        <w:t xml:space="preserve"> (уполномоченного представителя)</w:t>
      </w:r>
      <w:r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ab/>
      </w:r>
      <w:r>
        <w:rPr>
          <w:rFonts w:ascii="Arial" w:hAnsi="Arial" w:cs="Arial"/>
          <w:sz w:val="28"/>
          <w:vertAlign w:val="superscript"/>
        </w:rPr>
        <w:tab/>
        <w:t xml:space="preserve">ФИО                                     дата   /  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02178">
        <w:rPr>
          <w:rFonts w:ascii="Arial" w:hAnsi="Arial" w:cs="Arial"/>
          <w:sz w:val="28"/>
          <w:szCs w:val="28"/>
          <w:vertAlign w:val="superscript"/>
        </w:rPr>
        <w:t>подпись</w:t>
      </w:r>
      <w:r w:rsidR="00967007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967007" w:rsidRDefault="00967007" w:rsidP="00967007">
      <w:pPr>
        <w:ind w:left="6804" w:firstLine="1134"/>
        <w:rPr>
          <w:rFonts w:ascii="Arial" w:hAnsi="Arial" w:cs="Arial"/>
          <w:sz w:val="22"/>
          <w:szCs w:val="22"/>
        </w:rPr>
      </w:pPr>
    </w:p>
    <w:p w:rsidR="00967007" w:rsidRDefault="00967007" w:rsidP="00967007">
      <w:pPr>
        <w:ind w:left="6804" w:firstLine="1134"/>
        <w:rPr>
          <w:rFonts w:ascii="Arial" w:hAnsi="Arial" w:cs="Arial"/>
          <w:sz w:val="22"/>
          <w:szCs w:val="22"/>
        </w:rPr>
      </w:pPr>
    </w:p>
    <w:p w:rsidR="00967007" w:rsidRDefault="00967007" w:rsidP="00967007">
      <w:pPr>
        <w:ind w:left="6804" w:firstLine="1134"/>
        <w:rPr>
          <w:rFonts w:ascii="Arial" w:hAnsi="Arial" w:cs="Arial"/>
          <w:sz w:val="22"/>
          <w:szCs w:val="22"/>
        </w:rPr>
      </w:pPr>
    </w:p>
    <w:p w:rsidR="00967007" w:rsidRPr="00967007" w:rsidRDefault="00967007" w:rsidP="00967007">
      <w:pPr>
        <w:ind w:left="6804" w:firstLine="1134"/>
        <w:rPr>
          <w:rFonts w:ascii="Arial" w:hAnsi="Arial" w:cs="Arial"/>
          <w:sz w:val="28"/>
          <w:szCs w:val="28"/>
          <w:vertAlign w:val="superscript"/>
        </w:rPr>
      </w:pPr>
      <w:r w:rsidRPr="00967007">
        <w:rPr>
          <w:rFonts w:ascii="Arial" w:hAnsi="Arial" w:cs="Arial"/>
          <w:sz w:val="28"/>
          <w:szCs w:val="28"/>
          <w:vertAlign w:val="superscript"/>
        </w:rPr>
        <w:t>М.П.</w:t>
      </w:r>
    </w:p>
    <w:sectPr w:rsidR="00967007" w:rsidRPr="00967007" w:rsidSect="00AF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4E" w:rsidRDefault="009A2D4E" w:rsidP="00B122BB">
      <w:r>
        <w:separator/>
      </w:r>
    </w:p>
  </w:endnote>
  <w:endnote w:type="continuationSeparator" w:id="0">
    <w:p w:rsidR="009A2D4E" w:rsidRDefault="009A2D4E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4E" w:rsidRDefault="009A2D4E" w:rsidP="00B122BB">
      <w:r>
        <w:separator/>
      </w:r>
    </w:p>
  </w:footnote>
  <w:footnote w:type="continuationSeparator" w:id="0">
    <w:p w:rsidR="009A2D4E" w:rsidRDefault="009A2D4E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479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9A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43AA"/>
    <w:rsid w:val="00015D95"/>
    <w:rsid w:val="000336A2"/>
    <w:rsid w:val="00040C02"/>
    <w:rsid w:val="000511AD"/>
    <w:rsid w:val="000D5878"/>
    <w:rsid w:val="00140A1A"/>
    <w:rsid w:val="00160529"/>
    <w:rsid w:val="001C5665"/>
    <w:rsid w:val="001E2836"/>
    <w:rsid w:val="00202178"/>
    <w:rsid w:val="00216043"/>
    <w:rsid w:val="00222D1D"/>
    <w:rsid w:val="00241D2E"/>
    <w:rsid w:val="00272493"/>
    <w:rsid w:val="00283842"/>
    <w:rsid w:val="00296955"/>
    <w:rsid w:val="002A34D9"/>
    <w:rsid w:val="002B5D4D"/>
    <w:rsid w:val="00313DA3"/>
    <w:rsid w:val="00324748"/>
    <w:rsid w:val="00330D4D"/>
    <w:rsid w:val="003605C9"/>
    <w:rsid w:val="003659B0"/>
    <w:rsid w:val="00372F7F"/>
    <w:rsid w:val="003A08EF"/>
    <w:rsid w:val="0040490D"/>
    <w:rsid w:val="0040545B"/>
    <w:rsid w:val="004063A6"/>
    <w:rsid w:val="004148B0"/>
    <w:rsid w:val="00420466"/>
    <w:rsid w:val="00424670"/>
    <w:rsid w:val="00455FF0"/>
    <w:rsid w:val="00466B0D"/>
    <w:rsid w:val="004C3130"/>
    <w:rsid w:val="004F3A9D"/>
    <w:rsid w:val="00512BF1"/>
    <w:rsid w:val="005328AA"/>
    <w:rsid w:val="005405A9"/>
    <w:rsid w:val="00553477"/>
    <w:rsid w:val="00574036"/>
    <w:rsid w:val="005A1DDB"/>
    <w:rsid w:val="005E58A2"/>
    <w:rsid w:val="006171F9"/>
    <w:rsid w:val="00624E41"/>
    <w:rsid w:val="00632708"/>
    <w:rsid w:val="006D244E"/>
    <w:rsid w:val="006D3F0A"/>
    <w:rsid w:val="006E24C3"/>
    <w:rsid w:val="00724D4A"/>
    <w:rsid w:val="00727368"/>
    <w:rsid w:val="0073127F"/>
    <w:rsid w:val="007324C7"/>
    <w:rsid w:val="007516D8"/>
    <w:rsid w:val="007566D9"/>
    <w:rsid w:val="0078137A"/>
    <w:rsid w:val="00785372"/>
    <w:rsid w:val="007B34DD"/>
    <w:rsid w:val="007D3E54"/>
    <w:rsid w:val="00800B84"/>
    <w:rsid w:val="00834EDB"/>
    <w:rsid w:val="008629E9"/>
    <w:rsid w:val="00875608"/>
    <w:rsid w:val="008B0C28"/>
    <w:rsid w:val="008C6390"/>
    <w:rsid w:val="008E2C2E"/>
    <w:rsid w:val="00934224"/>
    <w:rsid w:val="0094376B"/>
    <w:rsid w:val="009474BF"/>
    <w:rsid w:val="0095262A"/>
    <w:rsid w:val="00967007"/>
    <w:rsid w:val="00970DAA"/>
    <w:rsid w:val="0098171F"/>
    <w:rsid w:val="009873CE"/>
    <w:rsid w:val="009A2D4E"/>
    <w:rsid w:val="00A013F0"/>
    <w:rsid w:val="00A03433"/>
    <w:rsid w:val="00A275D3"/>
    <w:rsid w:val="00A30D72"/>
    <w:rsid w:val="00A32F90"/>
    <w:rsid w:val="00A56E26"/>
    <w:rsid w:val="00A97297"/>
    <w:rsid w:val="00AA2CE3"/>
    <w:rsid w:val="00AC06FF"/>
    <w:rsid w:val="00AC6740"/>
    <w:rsid w:val="00AF752A"/>
    <w:rsid w:val="00B06E12"/>
    <w:rsid w:val="00B122BB"/>
    <w:rsid w:val="00B35552"/>
    <w:rsid w:val="00B67737"/>
    <w:rsid w:val="00B75407"/>
    <w:rsid w:val="00B8058C"/>
    <w:rsid w:val="00BB45AA"/>
    <w:rsid w:val="00BC63AD"/>
    <w:rsid w:val="00BD04F5"/>
    <w:rsid w:val="00BF55B7"/>
    <w:rsid w:val="00C10190"/>
    <w:rsid w:val="00C17072"/>
    <w:rsid w:val="00C94F9A"/>
    <w:rsid w:val="00CA06EB"/>
    <w:rsid w:val="00CC0C8D"/>
    <w:rsid w:val="00CC5D3E"/>
    <w:rsid w:val="00CE1103"/>
    <w:rsid w:val="00D716C2"/>
    <w:rsid w:val="00DD1124"/>
    <w:rsid w:val="00DE3F9B"/>
    <w:rsid w:val="00DE44AC"/>
    <w:rsid w:val="00E0175F"/>
    <w:rsid w:val="00E070EF"/>
    <w:rsid w:val="00E45D3B"/>
    <w:rsid w:val="00E54B56"/>
    <w:rsid w:val="00E868A8"/>
    <w:rsid w:val="00E94E5D"/>
    <w:rsid w:val="00EB0697"/>
    <w:rsid w:val="00F04535"/>
    <w:rsid w:val="00F46746"/>
    <w:rsid w:val="00F76B4B"/>
    <w:rsid w:val="00F8385E"/>
    <w:rsid w:val="00FD2031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5649EF0-8B84-4EC8-9439-622E11D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CDB50-7829-4EE0-B25B-0B54C36E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3263095F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Азаров Денис О.</cp:lastModifiedBy>
  <cp:revision>9</cp:revision>
  <cp:lastPrinted>2017-11-16T10:20:00Z</cp:lastPrinted>
  <dcterms:created xsi:type="dcterms:W3CDTF">2019-11-29T08:37:00Z</dcterms:created>
  <dcterms:modified xsi:type="dcterms:W3CDTF">2020-07-08T11:06:00Z</dcterms:modified>
</cp:coreProperties>
</file>